
<file path=[Content_Types].xml><?xml version="1.0" encoding="utf-8"?>
<Types xmlns="http://schemas.openxmlformats.org/package/2006/content-types">
  <Default Extension="xml" ContentType="application/xml"/>
  <Default Extension="xlsx" ContentType="application/vnd.openxmlformats-officedocument.spreadsheetml.sheet"/>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5" w:type="first"/>
          <w:footerReference r:id="rId8" w:type="first"/>
          <w:headerReference r:id="rId3" w:type="default"/>
          <w:footerReference r:id="rId6" w:type="default"/>
          <w:headerReference r:id="rId4" w:type="even"/>
          <w:footerReference r:id="rId7" w:type="even"/>
          <w:pgSz w:w="11906" w:h="16838"/>
          <w:pgMar w:top="0" w:right="0" w:bottom="0" w:left="0" w:header="851" w:footer="992" w:gutter="0"/>
          <w:cols w:space="425" w:num="1"/>
          <w:titlePg/>
          <w:docGrid w:type="lines" w:linePitch="312" w:charSpace="0"/>
        </w:sectPr>
      </w:pPr>
      <w:r>
        <w:pict>
          <v:shape id="文本框 10" o:spid="_x0000_s1026" o:spt="202" type="#_x0000_t202" style="position:absolute;left:0pt;margin-left:106.25pt;margin-top:693.55pt;height:79.95pt;width:404.15pt;z-index:251664384;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path/>
            <v:fill on="f" focussize="0,0"/>
            <v:stroke on="f" joinstyle="miter"/>
            <v:imagedata o:title=""/>
            <o:lock v:ext="edit"/>
            <v:textbox style="mso-fit-shape-to-text:t;">
              <w:txbxContent>
                <w:p>
                  <w:pPr>
                    <w:jc w:val="center"/>
                    <w:rPr>
                      <w:rFonts w:ascii="楷体_GB2312" w:hAnsi="楷体_GB2312" w:eastAsia="楷体_GB2312" w:cs="楷体_GB2312"/>
                      <w:color w:val="000000" w:themeColor="text1"/>
                      <w:kern w:val="0"/>
                      <w:sz w:val="44"/>
                      <w:szCs w:val="44"/>
                    </w:rPr>
                  </w:pPr>
                  <w:r>
                    <w:rPr>
                      <w:rFonts w:hint="eastAsia" w:ascii="楷体_GB2312" w:hAnsi="楷体_GB2312" w:eastAsia="楷体_GB2312" w:cs="楷体_GB2312"/>
                      <w:color w:val="000000" w:themeColor="text1"/>
                      <w:kern w:val="0"/>
                      <w:sz w:val="44"/>
                      <w:szCs w:val="44"/>
                    </w:rPr>
                    <w:t>二〇二〇年十</w:t>
                  </w:r>
                  <w:r>
                    <w:rPr>
                      <w:rFonts w:hint="eastAsia" w:ascii="楷体_GB2312" w:hAnsi="楷体_GB2312" w:eastAsia="楷体_GB2312" w:cs="楷体_GB2312"/>
                      <w:color w:val="000000" w:themeColor="text1"/>
                      <w:kern w:val="0"/>
                      <w:sz w:val="44"/>
                      <w:szCs w:val="44"/>
                      <w:lang w:eastAsia="zh-CN"/>
                    </w:rPr>
                    <w:t>二</w:t>
                  </w:r>
                  <w:r>
                    <w:rPr>
                      <w:rFonts w:hint="eastAsia" w:ascii="楷体_GB2312" w:hAnsi="楷体_GB2312" w:eastAsia="楷体_GB2312" w:cs="楷体_GB2312"/>
                      <w:color w:val="000000" w:themeColor="text1"/>
                      <w:kern w:val="0"/>
                      <w:sz w:val="44"/>
                      <w:szCs w:val="44"/>
                    </w:rPr>
                    <w:t>月</w:t>
                  </w:r>
                </w:p>
              </w:txbxContent>
            </v:textbox>
          </v:shape>
        </w:pict>
      </w:r>
      <w:r>
        <w:pict>
          <v:shape id="椭圆 8" o:spid="_x0000_s1051" o:spt="3" type="#_x0000_t3" style="position:absolute;left:0pt;margin-left:53.5pt;margin-top:232.45pt;height:121.95pt;width:121.95pt;z-index:251661312;v-text-anchor:middle;mso-width-relative:page;mso-height-relative:page;" fillcolor="#FFFFFF"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path/>
            <v:fill on="t" focussize="0,0"/>
            <v:stroke on="f" weight="1pt" joinstyle="miter"/>
            <v:imagedata o:title=""/>
            <o:lock v:ext="edit"/>
            <v:textbox>
              <w:txbxContent>
                <w:p>
                  <w:pPr>
                    <w:jc w:val="center"/>
                  </w:pPr>
                </w:p>
              </w:txbxContent>
            </v:textbox>
          </v:shape>
        </w:pict>
      </w:r>
      <w:r>
        <w:pict>
          <v:rect id="矩形 14" o:spid="_x0000_s1050" o:spt="1" style="position:absolute;left:0pt;margin-left:33.6pt;margin-top:256.75pt;height:69.6pt;width:160.65pt;z-index:251666432;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path/>
            <v:fill on="f" focussize="0,0"/>
            <v:stroke on="f"/>
            <v:imagedata o:title=""/>
            <o:lock v:ext="edit"/>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rPr>
                    <w:t>2019</w:t>
                  </w:r>
                </w:p>
              </w:txbxContent>
            </v:textbox>
          </v:rect>
        </w:pict>
      </w:r>
      <w:r>
        <w:pict>
          <v:shape id="椭圆 9" o:spid="_x0000_s1049" o:spt="3" type="#_x0000_t3" style="position:absolute;left:0pt;margin-left:62.2pt;margin-top:242.75pt;height:103.45pt;width:103.45pt;z-index:251665408;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path/>
            <v:fill on="t" focussize="0,0"/>
            <v:stroke on="f" weight="1pt" joinstyle="miter"/>
            <v:imagedata o:title=""/>
            <o:lock v:ext="edit"/>
            <v:textbox>
              <w:txbxContent>
                <w:p>
                  <w:pPr>
                    <w:jc w:val="center"/>
                  </w:pPr>
                </w:p>
              </w:txbxContent>
            </v:textbox>
          </v:shape>
        </w:pict>
      </w:r>
      <w:r>
        <w:pict>
          <v:group id="_x0000_s1046" o:spid="_x0000_s1046" o:spt="203" style="position:absolute;left:0pt;margin-left:1.25pt;margin-top:821.7pt;height:21.45pt;width:595.25pt;z-index:251662336;mso-width-relative:page;mso-height-relative:page;" coordorigin="1483,16692" coordsize="11905,429203"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v:rect id="矩形 6" o:spid="_x0000_s1048"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path/>
              <v:fill on="t" focussize="0,0"/>
              <v:stroke on="f" weight="1pt"/>
              <v:imagedata o:title=""/>
              <o:lock v:ext="edit"/>
            </v:rect>
            <v:rect id="矩形 7" o:spid="_x0000_s1047"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path/>
              <v:fill on="t" focussize="0,0"/>
              <v:stroke on="f" weight="1pt"/>
              <v:imagedata o:title=""/>
              <o:lock v:ext="edit"/>
            </v:rect>
          </v:group>
        </w:pict>
      </w:r>
      <w:r>
        <w:pict>
          <v:rect id="矩形 11" o:spid="_x0000_s1042" o:spt="1" style="position:absolute;left:0pt;margin-left:184.75pt;margin-top:286.6pt;height:31.25pt;width:339.65pt;mso-wrap-style:none;z-index:251663360;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pict>
          <v:group id="_x0000_s1043" o:spid="_x0000_s1043" o:spt="203" style="position:absolute;left:0pt;margin-left:-55.45pt;margin-top:99.4pt;height:69.6pt;width:600.25pt;z-index:-251649024;mso-width-relative:page;mso-height-relative:page;" coordorigin="13622,-66719" coordsize="12005,1392046"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v:rect id="矩形 5" o:spid="_x0000_s1045"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path/>
              <v:fill on="t" focussize="0,0"/>
              <v:stroke on="f" weight="1pt"/>
              <v:imagedata o:title=""/>
              <o:lock v:ext="edit"/>
            </v:rect>
            <v:shape id="_x0000_s1044" o:spid="_x0000_s1044" o:spt="202" type="#_x0000_t202" style="position:absolute;left:17229;top:-66719;height:1392046;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path/>
              <v:fill on="f" focussize="0,0"/>
              <v:stroke on="f" joinstyle="miter"/>
              <v:imagedata o:title=""/>
              <o:lock v:ext="edit"/>
              <v:textbox style="mso-fit-shape-to-text:t;">
                <w:txbxContent>
                  <w:p>
                    <w:pPr>
                      <w:jc w:val="left"/>
                      <w:rPr>
                        <w:color w:val="000000" w:themeColor="text1"/>
                        <w:kern w:val="0"/>
                        <w:sz w:val="92"/>
                        <w:szCs w:val="92"/>
                      </w:rPr>
                    </w:pPr>
                    <w:r>
                      <w:rPr>
                        <w:rFonts w:hint="eastAsia" w:ascii="思源黑体 HW Bold" w:hAnsi="思源黑体 HW Bold" w:eastAsia="思源黑体 HW Bold"/>
                        <w:color w:val="000000" w:themeColor="text1"/>
                        <w:kern w:val="24"/>
                        <w:sz w:val="92"/>
                        <w:szCs w:val="92"/>
                      </w:rPr>
                      <w:t>部门决算公开文本</w:t>
                    </w:r>
                  </w:p>
                </w:txbxContent>
              </v:textbox>
            </v:shape>
          </v:group>
        </w:pict>
      </w: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highlight w:val="none"/>
          <w:lang w:eastAsia="zh-CN"/>
        </w:rPr>
      </w:pPr>
      <w:r>
        <w:rPr>
          <w:rFonts w:hint="eastAsia" w:ascii="楷体_GB2312" w:hAnsi="楷体_GB2312" w:eastAsia="楷体_GB2312" w:cs="楷体_GB2312"/>
          <w:color w:val="000000" w:themeColor="text1"/>
          <w:kern w:val="0"/>
          <w:sz w:val="44"/>
          <w:szCs w:val="44"/>
          <w:highlight w:val="none"/>
          <w:lang w:eastAsia="zh-CN"/>
        </w:rPr>
        <w:t>文安县财政局</w:t>
      </w:r>
    </w:p>
    <w:p>
      <w:pPr>
        <w:ind w:firstLine="2640" w:firstLineChars="600"/>
        <w:rPr>
          <w:rFonts w:ascii="黑体" w:hAnsi="Times New Roman" w:eastAsia="黑体" w:cs="Times New Roman"/>
          <w:sz w:val="48"/>
          <w:szCs w:val="48"/>
        </w:rPr>
      </w:pPr>
      <w:r>
        <w:rPr>
          <w:rFonts w:hint="eastAsia" w:ascii="楷体_GB2312" w:hAnsi="楷体_GB2312" w:eastAsia="楷体_GB2312" w:cs="楷体_GB2312"/>
          <w:color w:val="000000" w:themeColor="text1"/>
          <w:kern w:val="0"/>
          <w:sz w:val="44"/>
          <w:szCs w:val="44"/>
        </w:rPr>
        <w:t>二〇二〇年十</w:t>
      </w:r>
      <w:r>
        <w:rPr>
          <w:rFonts w:hint="eastAsia" w:ascii="楷体_GB2312" w:hAnsi="楷体_GB2312" w:eastAsia="楷体_GB2312" w:cs="楷体_GB2312"/>
          <w:color w:val="000000" w:themeColor="text1"/>
          <w:kern w:val="0"/>
          <w:sz w:val="44"/>
          <w:szCs w:val="44"/>
          <w:lang w:eastAsia="zh-CN"/>
        </w:rPr>
        <w:t>二</w:t>
      </w:r>
      <w:r>
        <w:rPr>
          <w:rFonts w:hint="eastAsia" w:ascii="楷体_GB2312" w:hAnsi="楷体_GB2312" w:eastAsia="楷体_GB2312" w:cs="楷体_GB2312"/>
          <w:color w:val="000000" w:themeColor="text1"/>
          <w:kern w:val="0"/>
          <w:sz w:val="44"/>
          <w:szCs w:val="44"/>
        </w:rPr>
        <w:t>月</w:t>
      </w: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1" o:spid="_x0000_s1041" o:spt="202" type="#_x0000_t202" style="position:absolute;left:0pt;margin-left:-85.7pt;margin-top:80.7pt;height:263.1pt;width:613.65pt;z-index:251670528;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path/>
            <v:fill type="pattern" on="t" color2="#FFFFFF" focussize="0,0"/>
            <v:stroke weight="1pt" color="#FFD96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w:t>
      </w:r>
      <w:r>
        <w:rPr>
          <w:rFonts w:hint="eastAsia" w:ascii="黑体" w:hAnsi="Cambria" w:eastAsia="黑体" w:cs="黑体"/>
          <w:kern w:val="0"/>
          <w:sz w:val="32"/>
          <w:szCs w:val="32"/>
        </w:rPr>
        <w:t>文安县财政局部门职责</w:t>
      </w:r>
    </w:p>
    <w:p>
      <w:pPr>
        <w:spacing w:line="600" w:lineRule="exact"/>
        <w:ind w:firstLine="640" w:firstLineChars="200"/>
        <w:rPr>
          <w:rFonts w:ascii="仿宋_GB2312" w:hAnsi="Arial" w:eastAsia="仿宋_GB2312" w:cs="仿宋_GB2312"/>
          <w:color w:val="333333"/>
          <w:kern w:val="0"/>
          <w:sz w:val="32"/>
          <w:szCs w:val="32"/>
          <w:shd w:val="clear" w:color="auto" w:fill="FFFFFF"/>
        </w:rPr>
      </w:pPr>
      <w:r>
        <w:rPr>
          <w:rFonts w:hint="eastAsia" w:ascii="仿宋_GB2312" w:hAnsi="Arial" w:eastAsia="仿宋_GB2312" w:cs="仿宋_GB2312"/>
          <w:color w:val="333333"/>
          <w:kern w:val="0"/>
          <w:sz w:val="32"/>
          <w:szCs w:val="32"/>
          <w:shd w:val="clear" w:color="auto" w:fill="FFFFFF"/>
        </w:rPr>
        <w:t>（一）贯彻执行国家财税发展战略、规划、政策和改革方案并组织实施。分析预测宏观经济形势，贯彻执行宏观经济政策，提出运用财税政策实施宏观调控和综合平衡社会财力的建议。拟订县与乡镇、政府与企业的分配政策，完善鼓励乡村事业振兴和公益事业发展的财税政策。</w:t>
      </w:r>
    </w:p>
    <w:p>
      <w:pPr>
        <w:pStyle w:val="13"/>
        <w:spacing w:line="600" w:lineRule="exact"/>
        <w:ind w:firstLine="480" w:firstLineChars="150"/>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（二）贯彻执行财政、财务、会计管理的法律、行政法规、规章，根据县人民政府委托起草规范性文件草案，制定有关制度并监督实施。</w:t>
      </w:r>
    </w:p>
    <w:p>
      <w:pPr>
        <w:pStyle w:val="3"/>
        <w:spacing w:line="600" w:lineRule="exact"/>
        <w:ind w:left="0" w:firstLine="644"/>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三）负责管理县级各项财政收支。编制年度县级预决算草案并组织执行，汇编全县预决算草案。组织制定经费开支标准、定额，审核批复部门（单位）年度预决算。受县政府委托，向县人民代表大会及其常委会报告财政预算、执行和决算等情况。负责政府投资基金县级财政出资的资产管理。负责县级财政预决算公开。负责实施预算绩效管理考核。</w:t>
      </w:r>
    </w:p>
    <w:p>
      <w:pPr>
        <w:pStyle w:val="3"/>
        <w:spacing w:line="600" w:lineRule="exact"/>
        <w:ind w:left="0" w:firstLine="644"/>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（四）负责组织贯彻执行税收政策、税收地方性法规、政府规章及实施细则。提出中央、省、市授权税目税率调整、减免和地方税收政策等重大事项的建议。组织推进税收制度改革。</w:t>
      </w:r>
    </w:p>
    <w:p>
      <w:pPr>
        <w:pStyle w:val="3"/>
        <w:spacing w:line="600" w:lineRule="exact"/>
        <w:ind w:left="0" w:firstLine="644"/>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（五）按分工负责政府非税收入管理。负责政府性基金管理，按规定管理行政事业性收费。管理财政票据。贯彻彩票管理政策和有关办法，监管彩票市场，按规定管理彩票公益金。</w:t>
      </w:r>
    </w:p>
    <w:p>
      <w:pPr>
        <w:pStyle w:val="3"/>
        <w:spacing w:line="600" w:lineRule="exact"/>
        <w:ind w:left="0" w:firstLine="644"/>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（六）贯彻执行国库管理制度、国库集中收付制度，指导和监督县级国库业务，开展国库现金管理工作。负责编制政府财务报告草案。贯彻执行政府采购制度并监督管理。</w:t>
      </w:r>
    </w:p>
    <w:p>
      <w:pPr>
        <w:pStyle w:val="3"/>
        <w:spacing w:line="600" w:lineRule="exact"/>
        <w:ind w:left="0" w:firstLine="644"/>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（七）执行政府债务管理制度和政策，拟订具体办法。负责政府债务限额管理、债券发行和还本付息等工作。</w:t>
      </w:r>
    </w:p>
    <w:p>
      <w:pPr>
        <w:pStyle w:val="3"/>
        <w:spacing w:line="600" w:lineRule="exact"/>
        <w:ind w:left="0" w:firstLine="644"/>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（八）牵头编制国有资产管理情况报告。根据县政府授权，集中统一履行县级国有资本出资人职责。拟订行政事业单位国有资产管理制度并组织实施，制定需要全县统一规定的开支标准和支出政策。</w:t>
      </w:r>
    </w:p>
    <w:p>
      <w:pPr>
        <w:pStyle w:val="3"/>
        <w:spacing w:line="600" w:lineRule="exact"/>
        <w:ind w:left="0" w:firstLine="644"/>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（九）负责审核并汇总编制全县国有资本经营预决算草案，组织实施国有资本经营预算制度，制定具体办法，收取县属企业国有资本收益。组织实施企业财务制度。</w:t>
      </w:r>
    </w:p>
    <w:p>
      <w:pPr>
        <w:pStyle w:val="3"/>
        <w:spacing w:line="600" w:lineRule="exact"/>
        <w:ind w:left="0" w:firstLine="644"/>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（十）负责审核并汇总编制全县社会保险基金预决算草案，会同有关部门拟订有关资金（基金）财务管理制度并组织实施，承担社会保险基金财政监管工作。</w:t>
      </w:r>
    </w:p>
    <w:p>
      <w:pPr>
        <w:pStyle w:val="3"/>
        <w:spacing w:line="600" w:lineRule="exact"/>
        <w:ind w:left="0" w:firstLine="644"/>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（十一）负责办理和监督县级财政的经济发展支出、县级政府性投资项目的财政拨款，参与拟订县级建设投资的有关政策，制定基建财务管理制度。负责财政预算评审管理。</w:t>
      </w:r>
    </w:p>
    <w:p>
      <w:pPr>
        <w:pStyle w:val="3"/>
        <w:spacing w:line="600" w:lineRule="exact"/>
        <w:ind w:left="0" w:firstLine="644"/>
        <w:rPr>
          <w:rFonts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（十二）负责管理全县会计工作，监督和规范会计行为，组织实施会计制度。</w:t>
      </w:r>
    </w:p>
    <w:p>
      <w:pPr>
        <w:pStyle w:val="3"/>
        <w:spacing w:line="600" w:lineRule="exact"/>
        <w:ind w:left="0" w:firstLine="644"/>
        <w:rPr>
          <w:rFonts w:hint="eastAsia" w:ascii="仿宋_GB2312" w:hAnsi="Arial" w:eastAsia="仿宋_GB2312" w:cs="仿宋_GB2312"/>
          <w:color w:val="333333"/>
          <w:sz w:val="32"/>
          <w:szCs w:val="32"/>
          <w:shd w:val="clear" w:color="auto" w:fill="FFFFFF"/>
        </w:rPr>
      </w:pPr>
      <w:r>
        <w:rPr>
          <w:rFonts w:hint="eastAsia" w:ascii="仿宋_GB2312" w:hAnsi="Arial" w:eastAsia="仿宋_GB2312" w:cs="仿宋_GB2312"/>
          <w:color w:val="333333"/>
          <w:sz w:val="32"/>
          <w:szCs w:val="32"/>
          <w:shd w:val="clear" w:color="auto" w:fill="FFFFFF"/>
        </w:rPr>
        <w:t>（十三）完成县委、县政府交办的其他任务。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w:t>
      </w:r>
      <w:r>
        <w:rPr>
          <w:rFonts w:hint="eastAsia" w:ascii="黑体" w:hAnsi="Calibri" w:eastAsia="黑体" w:cs="黑体"/>
          <w:kern w:val="0"/>
          <w:sz w:val="32"/>
          <w:szCs w:val="32"/>
          <w:lang w:eastAsia="zh-CN"/>
        </w:rPr>
        <w:t>文安县财政局</w:t>
      </w:r>
      <w:r>
        <w:rPr>
          <w:rFonts w:hint="eastAsia" w:ascii="黑体" w:hAnsi="Calibri" w:eastAsia="黑体" w:cs="黑体"/>
          <w:kern w:val="0"/>
          <w:sz w:val="32"/>
          <w:szCs w:val="32"/>
        </w:rPr>
        <w:t>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8"/>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eastAsia="zh-CN"/>
              </w:rPr>
              <w:t>文安县财政局</w:t>
            </w:r>
            <w:r>
              <w:rPr>
                <w:rFonts w:hint="eastAsia" w:ascii="仿宋_GB2312" w:hAnsi="Calibri" w:eastAsia="仿宋_GB2312" w:cs="ArialUnicodeMS"/>
                <w:kern w:val="0"/>
                <w:sz w:val="28"/>
                <w:szCs w:val="28"/>
              </w:rPr>
              <w:t>(本级)</w:t>
            </w:r>
          </w:p>
        </w:tc>
        <w:tc>
          <w:tcPr>
            <w:tcW w:w="2445" w:type="dxa"/>
            <w:vAlign w:val="top"/>
          </w:tcPr>
          <w:p>
            <w:pPr>
              <w:spacing w:after="0" w:line="560" w:lineRule="exact"/>
              <w:jc w:val="center"/>
              <w:rPr>
                <w:rFonts w:ascii="仿宋_GB2312" w:hAnsi="Calibri" w:eastAsia="仿宋_GB2312" w:cs="ArialUnicodeMS"/>
                <w:kern w:val="0"/>
                <w:sz w:val="28"/>
                <w:szCs w:val="28"/>
              </w:rPr>
            </w:pPr>
            <w:r>
              <w:rPr>
                <w:rFonts w:hint="eastAsia" w:ascii="仿宋_GB2312" w:hAnsi="Cambria" w:eastAsia="仿宋_GB2312" w:cs="ArialUnicodeMS"/>
                <w:kern w:val="0"/>
                <w:sz w:val="28"/>
                <w:szCs w:val="28"/>
              </w:rPr>
              <w:t>行政</w:t>
            </w:r>
          </w:p>
        </w:tc>
        <w:tc>
          <w:tcPr>
            <w:tcW w:w="2665" w:type="dxa"/>
            <w:vAlign w:val="top"/>
          </w:tcPr>
          <w:p>
            <w:pPr>
              <w:spacing w:after="0" w:line="560" w:lineRule="exact"/>
              <w:rPr>
                <w:rFonts w:ascii="仿宋_GB2312" w:hAnsi="Calibri" w:eastAsia="仿宋_GB2312" w:cs="ArialUnicodeMS"/>
                <w:kern w:val="0"/>
                <w:sz w:val="28"/>
                <w:szCs w:val="28"/>
              </w:rPr>
            </w:pPr>
            <w:r>
              <w:rPr>
                <w:rFonts w:ascii="仿宋_GB2312" w:hAnsi="Cambria" w:eastAsia="仿宋_GB2312" w:cs="ArialUnicodeMS"/>
                <w:kern w:val="0"/>
                <w:sz w:val="28"/>
                <w:szCs w:val="28"/>
              </w:rPr>
              <w:t xml:space="preserve">     </w:t>
            </w:r>
            <w:r>
              <w:rPr>
                <w:rFonts w:hint="eastAsia" w:ascii="仿宋_GB2312" w:hAnsi="Cambria" w:eastAsia="仿宋_GB2312" w:cs="ArialUnicodeMS"/>
                <w:kern w:val="0"/>
                <w:sz w:val="28"/>
                <w:szCs w:val="28"/>
              </w:rPr>
              <w:t>财政拨款</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ind w:firstLine="640" w:firstLineChars="200"/>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w:pict>
          <v:shape id="_x0000_s1040" o:spid="_x0000_s1040" o:spt="202" type="#_x0000_t202" style="position:absolute;left:0pt;margin-left:-85.7pt;margin-top:238.15pt;height:173.25pt;width:613.65pt;z-index:251672576;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90.8pt;margin-top:4.35pt;height:263.1pt;width:613.65pt;z-index:25168998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path/>
            <v:fill type="pattern" on="t" color2="#FFFFFF" focussize="0,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2019年部门决算情况说明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本部门2019年度收支总计（含结转和结余）</w:t>
      </w:r>
      <w:r>
        <w:rPr>
          <w:rFonts w:hint="eastAsia" w:ascii="仿宋_GB2312" w:hAnsi="Times New Roman" w:eastAsia="仿宋_GB2312" w:cs="DengXian-Regular"/>
          <w:sz w:val="32"/>
          <w:szCs w:val="32"/>
          <w:lang w:val="en-US" w:eastAsia="zh-CN"/>
        </w:rPr>
        <w:t>1831.17</w:t>
      </w:r>
      <w:r>
        <w:rPr>
          <w:rFonts w:hint="eastAsia" w:ascii="仿宋_GB2312" w:hAnsi="Times New Roman" w:eastAsia="仿宋_GB2312" w:cs="DengXian-Regular"/>
          <w:sz w:val="32"/>
          <w:szCs w:val="32"/>
        </w:rPr>
        <w:t>万元。与2018年度决算相比，收支增加</w:t>
      </w:r>
      <w:r>
        <w:rPr>
          <w:rFonts w:hint="eastAsia" w:ascii="仿宋_GB2312" w:hAnsi="Times New Roman" w:eastAsia="仿宋_GB2312" w:cs="DengXian-Regular"/>
          <w:sz w:val="32"/>
          <w:szCs w:val="32"/>
          <w:lang w:val="en-US" w:eastAsia="zh-CN"/>
        </w:rPr>
        <w:t>279.96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18</w:t>
      </w:r>
      <w:r>
        <w:rPr>
          <w:rFonts w:hint="eastAsia" w:ascii="仿宋_GB2312" w:hAnsi="Times New Roman" w:eastAsia="仿宋_GB2312" w:cs="DengXian-Regular"/>
          <w:sz w:val="32"/>
          <w:szCs w:val="32"/>
        </w:rPr>
        <w:t>%，主要原因是</w:t>
      </w:r>
      <w:r>
        <w:rPr>
          <w:rFonts w:hint="eastAsia" w:ascii="仿宋_GB2312" w:eastAsia="仿宋_GB2312" w:cs="DengXian-Regular"/>
          <w:sz w:val="32"/>
          <w:szCs w:val="32"/>
        </w:rPr>
        <w:t>小额信贷担保基金和扶贫小额信贷保险金支出，造成与上年度相比，多支出</w:t>
      </w:r>
      <w:r>
        <w:rPr>
          <w:rFonts w:hint="eastAsia" w:ascii="仿宋_GB2312" w:eastAsia="仿宋_GB2312" w:cs="DengXian-Regular"/>
          <w:sz w:val="32"/>
          <w:szCs w:val="32"/>
          <w:lang w:val="en-US" w:eastAsia="zh-CN"/>
        </w:rPr>
        <w:t>270</w:t>
      </w:r>
      <w:r>
        <w:rPr>
          <w:rFonts w:hint="eastAsia" w:ascii="仿宋_GB2312" w:eastAsia="仿宋_GB2312" w:cs="DengXian-Regular"/>
          <w:sz w:val="32"/>
          <w:szCs w:val="32"/>
        </w:rPr>
        <w:t>余万元。</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lang w:eastAsia="zh-CN"/>
        </w:rPr>
      </w:pPr>
      <w:r>
        <w:rPr>
          <w:rFonts w:hint="eastAsia" w:ascii="仿宋_GB2312" w:hAnsi="Times New Roman" w:eastAsia="仿宋_GB2312" w:cs="DengXian-Regular"/>
          <w:sz w:val="32"/>
          <w:szCs w:val="32"/>
        </w:rPr>
        <w:t>本部门2019年度本年收入合计</w:t>
      </w:r>
      <w:r>
        <w:rPr>
          <w:rFonts w:hint="eastAsia" w:ascii="仿宋_GB2312" w:hAnsi="Times New Roman" w:eastAsia="仿宋_GB2312" w:cs="DengXian-Regular"/>
          <w:sz w:val="32"/>
          <w:szCs w:val="32"/>
          <w:lang w:val="en-US" w:eastAsia="zh-CN"/>
        </w:rPr>
        <w:t>1798.18</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1798.18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%。如图所示</w:t>
      </w:r>
      <w:r>
        <w:rPr>
          <w:rFonts w:hint="eastAsia" w:ascii="仿宋_GB2312" w:hAnsi="Times New Roman" w:eastAsia="仿宋_GB2312" w:cs="DengXian-Regular"/>
          <w:sz w:val="32"/>
          <w:szCs w:val="32"/>
          <w:lang w:eastAsia="zh-CN"/>
        </w:rPr>
        <w:t>：</w:t>
      </w:r>
    </w:p>
    <w:p>
      <w:pPr>
        <w:adjustRightInd w:val="0"/>
        <w:snapToGrid w:val="0"/>
        <w:spacing w:line="584" w:lineRule="exact"/>
        <w:jc w:val="center"/>
        <w:rPr>
          <w:rFonts w:eastAsia="仿宋_GB2312"/>
          <w:sz w:val="32"/>
          <w:szCs w:val="32"/>
        </w:rPr>
      </w:pPr>
      <w:r>
        <w:rPr>
          <w:rFonts w:hint="eastAsia" w:eastAsia="仿宋_GB2312"/>
          <w:sz w:val="32"/>
          <w:szCs w:val="32"/>
        </w:rPr>
        <w:t>图</w:t>
      </w:r>
      <w:r>
        <w:rPr>
          <w:rFonts w:eastAsia="仿宋_GB2312"/>
          <w:sz w:val="32"/>
          <w:szCs w:val="32"/>
        </w:rPr>
        <w:t>1</w:t>
      </w:r>
      <w:r>
        <w:rPr>
          <w:rFonts w:hint="eastAsia" w:eastAsia="仿宋_GB2312"/>
          <w:sz w:val="32"/>
          <w:szCs w:val="32"/>
        </w:rPr>
        <w:t>：收入决算结构饼状图</w:t>
      </w:r>
    </w:p>
    <w:p>
      <w:pPr>
        <w:adjustRightInd w:val="0"/>
        <w:snapToGrid w:val="0"/>
        <w:spacing w:line="580" w:lineRule="exact"/>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w:t>
      </w:r>
    </w:p>
    <w:p>
      <w:pPr>
        <w:adjustRightInd w:val="0"/>
        <w:snapToGrid w:val="0"/>
        <w:spacing w:line="580" w:lineRule="exact"/>
        <w:rPr>
          <w:rFonts w:hint="eastAsia" w:ascii="黑体" w:hAnsi="Calibri" w:eastAsia="黑体" w:cs="Times New Roman"/>
          <w:b/>
          <w:bCs/>
          <w:sz w:val="32"/>
          <w:szCs w:val="32"/>
          <w:lang w:eastAsia="zh-CN"/>
        </w:rPr>
      </w:pPr>
      <w:r>
        <w:rPr>
          <w:rFonts w:hint="eastAsia" w:ascii="黑体" w:hAnsi="Calibri" w:eastAsia="黑体" w:cs="Times New Roman"/>
          <w:b/>
          <w:bCs/>
          <w:sz w:val="32"/>
          <w:szCs w:val="32"/>
          <w:lang w:eastAsia="zh-CN"/>
        </w:rPr>
        <w:drawing>
          <wp:anchor distT="0" distB="0" distL="114935" distR="114935" simplePos="0" relativeHeight="251693056" behindDoc="0" locked="0" layoutInCell="1" allowOverlap="1">
            <wp:simplePos x="0" y="0"/>
            <wp:positionH relativeFrom="column">
              <wp:posOffset>96520</wp:posOffset>
            </wp:positionH>
            <wp:positionV relativeFrom="paragraph">
              <wp:posOffset>407035</wp:posOffset>
            </wp:positionV>
            <wp:extent cx="5080000" cy="2713990"/>
            <wp:effectExtent l="4445" t="4445" r="20955" b="5715"/>
            <wp:wrapSquare wrapText="right"/>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rFonts w:hint="eastAsia" w:ascii="仿宋_GB2312" w:hAnsi="Times New Roman" w:eastAsia="仿宋_GB2312" w:cs="DengXian-Regular"/>
          <w:sz w:val="32"/>
          <w:szCs w:val="32"/>
          <w:lang w:val="en-US" w:eastAsia="zh-CN"/>
        </w:rPr>
        <w:t xml:space="preserve">                                                                </w:t>
      </w:r>
      <w:r>
        <w:rPr>
          <w:rFonts w:ascii="Times New Roman" w:hAnsi="Times New Roman" w:eastAsia="宋体" w:cs="Times New Roman"/>
          <w:szCs w:val="24"/>
        </w:rPr>
        <w:pict>
          <v:group id="_x0000_s1036" o:spid="_x0000_s1036" o:spt="203" style="position:absolute;left:0pt;margin-left:71.65pt;margin-top:19.55pt;height:217.5pt;width:308.75pt;z-index:251682816;mso-width-relative:page;mso-height-relative:page;" coordorigin="6817,180284" coordsize="5156,3464203" o:gfxdata="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">
            <o:lock v:ext="edit"/>
            <v:shape id="图片 1" o:spid="_x0000_s1038" o:spt="75" type="#_x0000_t75" style="position:absolute;left:6817;top:180284;height:2988;width:5156;" filled="f" o:preferrelative="t" stroked="f" coordsize="21600,21600" o:gfxdata="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2xj+S2AAAA3AAAAA8A&#10;AAAAAAAAAQAgAAAAIgAAAGRycy9kb3ducmV2LnhtbFBLAQIUABQAAAAIAIdO4kAzLwWeOwAAADkA&#10;AAAQAAAAAAAAAAEAIAAAAAUBAABkcnMvc2hhcGV4bWwueG1sUEsFBgAAAAAGAAYAWwEAAK8DAAAA&#10;AA==&#10;">
              <v:path/>
              <v:fill on="f" focussize="0,0"/>
              <v:stroke on="f" joinstyle="miter"/>
              <v:imagedata r:id="rId28" cropleft="2131f" croptop="1490f" cropright="1218f" cropbottom="5217f" o:title=""/>
              <o:lock v:ext="edit" aspectratio="t"/>
            </v:shape>
            <v:shape id="文本框 32" o:spid="_x0000_s1037" o:spt="202" type="#_x0000_t202" style="position:absolute;left:7580;top:183134;height:615;width:3630;" stroked="f" coordsize="21600,21600" o:gfxdata="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XtbAtwAAANwAAAAP&#10;AAAAAAAAAAEAIAAAACIAAABkcnMvZG93bnJldi54bWxQSwECFAAUAAAACACHTuJAMy8FnjsAAAA5&#10;AAAAEAAAAAAAAAABACAAAAAGAQAAZHJzL3NoYXBleG1sLnhtbFBLBQYAAAAABgAGAFsBAACwAwAA&#10;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图X：收入构成情况</w:t>
                    </w:r>
                  </w:p>
                  <w:p>
                    <w:pPr>
                      <w:spacing w:after="160" w:line="480" w:lineRule="auto"/>
                      <w:rPr>
                        <w:rFonts w:ascii="Times New Roman" w:hAnsi="Times New Roman" w:eastAsia="宋体" w:cs="Times New Roman"/>
                        <w:sz w:val="20"/>
                      </w:rPr>
                    </w:pPr>
                  </w:p>
                </w:txbxContent>
              </v:textbox>
            </v:shape>
          </v:group>
        </w:pict>
      </w: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hint="eastAsia" w:ascii="黑体" w:hAnsi="Calibri" w:eastAsia="黑体" w:cs="Times New Roman"/>
          <w:sz w:val="32"/>
          <w:szCs w:val="3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本部门2019年度本年支出合计</w:t>
      </w:r>
      <w:r>
        <w:rPr>
          <w:rFonts w:hint="eastAsia" w:ascii="仿宋_GB2312" w:hAnsi="Times New Roman" w:eastAsia="仿宋_GB2312" w:cs="DengXian-Regular"/>
          <w:sz w:val="32"/>
          <w:szCs w:val="32"/>
          <w:lang w:val="en-US" w:eastAsia="zh-CN"/>
        </w:rPr>
        <w:t>1810.58</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1316.67</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72.7</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493.91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27.3</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%。如图所示：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t>图</w:t>
      </w:r>
      <w:r>
        <w:rPr>
          <w:rFonts w:hint="eastAsia" w:ascii="仿宋_GB2312" w:hAnsi="Times New Roman" w:eastAsia="仿宋_GB2312" w:cs="DengXian-Regular"/>
          <w:sz w:val="32"/>
          <w:szCs w:val="32"/>
          <w:lang w:val="en-US" w:eastAsia="zh-CN"/>
        </w:rPr>
        <w:t>2：</w:t>
      </w:r>
      <w:r>
        <w:rPr>
          <w:rFonts w:hint="eastAsia" w:eastAsia="仿宋_GB2312"/>
          <w:sz w:val="32"/>
          <w:szCs w:val="32"/>
          <w:lang w:eastAsia="zh-CN"/>
        </w:rPr>
        <w:t>支出</w:t>
      </w:r>
      <w:r>
        <w:rPr>
          <w:rFonts w:hint="eastAsia" w:eastAsia="仿宋_GB2312"/>
          <w:sz w:val="32"/>
          <w:szCs w:val="32"/>
        </w:rPr>
        <w:t>决算结构饼状图</w:t>
      </w:r>
    </w:p>
    <w:p>
      <w:pPr>
        <w:adjustRightInd w:val="0"/>
        <w:snapToGrid w:val="0"/>
        <w:spacing w:line="580" w:lineRule="exact"/>
        <w:ind w:firstLine="1260" w:firstLineChars="600"/>
        <w:rPr>
          <w:rFonts w:ascii="仿宋_GB2312" w:hAnsi="Times New Roman" w:eastAsia="仿宋_GB2312" w:cs="DengXian-Regular"/>
          <w:sz w:val="32"/>
          <w:szCs w:val="32"/>
        </w:rPr>
      </w:pPr>
      <w:r>
        <w:rPr>
          <w:rFonts w:ascii="Times New Roman" w:hAnsi="Times New Roman" w:eastAsia="宋体" w:cs="Times New Roman"/>
          <w:szCs w:val="24"/>
        </w:rPr>
        <w:pict>
          <v:group id="_x0000_s1033" o:spid="_x0000_s1033" o:spt="203" style="position:absolute;left:0pt;margin-left:58.35pt;margin-top:-21.2pt;height:192.85pt;width:287.95pt;z-index:-251634688;mso-width-relative:page;mso-height-relative:page;" coordorigin="7032,190738" coordsize="4600,3345203" o:gfxdata="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">
            <o:lock v:ext="edit"/>
            <v:shape id="图片 3" o:spid="_x0000_s1035" o:spt="75" type="#_x0000_t75" style="position:absolute;left:7032;top:190738;height:2665;width:4600;" filled="f" o:preferrelative="t" stroked="f" coordsize="21600,21600" o:gfxdata="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DIvtAi2AAAA3AAAAA8A&#10;AAAAAAAAAQAgAAAAIgAAAGRycy9kb3ducmV2LnhtbFBLAQIUABQAAAAIAIdO4kAzLwWeOwAAADkA&#10;AAAQAAAAAAAAAAEAIAAAAAUBAABkcnMvc2hhcGV4bWwueG1sUEsFBgAAAAAGAAYAWwEAAK8DAAAA&#10;AA==&#10;">
              <v:path/>
              <v:fill on="f" focussize="0,0"/>
              <v:stroke on="f" joinstyle="miter"/>
              <v:imagedata r:id="rId28" cropleft="2131f" croptop="1490f" cropright="1218f" cropbottom="5217f" o:title=""/>
              <o:lock v:ext="edit" aspectratio="t"/>
            </v:shape>
            <v:shape id="_x0000_s1034" o:spid="_x0000_s1034" o:spt="202" type="#_x0000_t202" style="position:absolute;left:7289;top:193423;height:660;width:4169;" stroked="f" coordsize="21600,21600" o:gfxdata="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图X：支出构成情况（按支出性质）</w:t>
                    </w:r>
                  </w:p>
                  <w:p>
                    <w:pPr>
                      <w:spacing w:after="160" w:line="480" w:lineRule="auto"/>
                      <w:rPr>
                        <w:rFonts w:ascii="Times New Roman" w:hAnsi="Times New Roman" w:eastAsia="宋体" w:cs="Times New Roman"/>
                        <w:sz w:val="20"/>
                      </w:rPr>
                    </w:pPr>
                  </w:p>
                </w:txbxContent>
              </v:textbox>
            </v:shape>
          </v:group>
        </w:pict>
      </w:r>
    </w:p>
    <w:p>
      <w:pPr>
        <w:adjustRightInd w:val="0"/>
        <w:snapToGrid w:val="0"/>
        <w:spacing w:line="580" w:lineRule="exact"/>
        <w:ind w:firstLine="1920" w:firstLineChars="600"/>
        <w:rPr>
          <w:rFonts w:hint="eastAsia" w:ascii="仿宋_GB2312" w:hAnsi="Times New Roman" w:eastAsia="仿宋_GB2312" w:cs="DengXian-Regular"/>
          <w:sz w:val="32"/>
          <w:szCs w:val="32"/>
          <w:lang w:eastAsia="zh-CN"/>
        </w:rPr>
      </w:pPr>
    </w:p>
    <w:p>
      <w:pPr>
        <w:adjustRightInd w:val="0"/>
        <w:snapToGrid w:val="0"/>
        <w:spacing w:line="580" w:lineRule="exact"/>
        <w:ind w:firstLine="1920" w:firstLineChars="600"/>
        <w:rPr>
          <w:rFonts w:ascii="仿宋_GB2312" w:hAnsi="Times New Roman" w:eastAsia="仿宋_GB2312" w:cs="DengXian-Regular"/>
          <w:sz w:val="32"/>
          <w:szCs w:val="32"/>
        </w:rPr>
      </w:pPr>
    </w:p>
    <w:p>
      <w:pPr>
        <w:adjustRightInd w:val="0"/>
        <w:snapToGrid w:val="0"/>
        <w:spacing w:line="580" w:lineRule="exact"/>
        <w:ind w:firstLine="1920" w:firstLineChars="6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w:t>
      </w:r>
    </w:p>
    <w:p>
      <w:pPr>
        <w:adjustRightInd w:val="0"/>
        <w:snapToGrid w:val="0"/>
        <w:spacing w:line="580" w:lineRule="exact"/>
        <w:ind w:firstLine="1920" w:firstLineChars="6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w:t>
      </w:r>
    </w:p>
    <w:p>
      <w:pPr>
        <w:adjustRightInd w:val="0"/>
        <w:snapToGrid w:val="0"/>
        <w:spacing w:line="580" w:lineRule="exact"/>
        <w:ind w:firstLine="1920" w:firstLineChars="6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w:t>
      </w:r>
    </w:p>
    <w:p>
      <w:pPr>
        <w:adjustRightInd w:val="0"/>
        <w:snapToGrid w:val="0"/>
        <w:spacing w:line="580" w:lineRule="exact"/>
        <w:ind w:firstLine="1920" w:firstLineChars="6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w:t>
      </w:r>
    </w:p>
    <w:p>
      <w:pPr>
        <w:adjustRightInd w:val="0"/>
        <w:snapToGrid w:val="0"/>
        <w:spacing w:line="580" w:lineRule="exact"/>
        <w:ind w:firstLine="1920" w:firstLineChars="6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 xml:space="preserve">                                              </w:t>
      </w:r>
    </w:p>
    <w:p>
      <w:pPr>
        <w:adjustRightInd w:val="0"/>
        <w:snapToGrid w:val="0"/>
        <w:spacing w:line="580" w:lineRule="exact"/>
        <w:ind w:firstLine="1920" w:firstLineChars="600"/>
        <w:rPr>
          <w:rFonts w:hint="default" w:ascii="黑体" w:hAnsi="Calibri" w:eastAsia="黑体" w:cs="Times New Roman"/>
          <w:b/>
          <w:bCs/>
          <w:sz w:val="32"/>
          <w:szCs w:val="32"/>
          <w:lang w:val="en-US" w:eastAsia="zh-CN"/>
        </w:rPr>
      </w:pPr>
      <w:r>
        <w:rPr>
          <w:rFonts w:hint="eastAsia" w:ascii="仿宋_GB2312" w:hAnsi="Times New Roman" w:eastAsia="仿宋_GB2312" w:cs="DengXian-Regular"/>
          <w:sz w:val="32"/>
          <w:szCs w:val="32"/>
          <w:lang w:val="en-US" w:eastAsia="zh-CN"/>
        </w:rPr>
        <w:drawing>
          <wp:anchor distT="0" distB="0" distL="114935" distR="114935" simplePos="0" relativeHeight="251694080" behindDoc="0" locked="0" layoutInCell="1" allowOverlap="1">
            <wp:simplePos x="0" y="0"/>
            <wp:positionH relativeFrom="column">
              <wp:posOffset>1223645</wp:posOffset>
            </wp:positionH>
            <wp:positionV relativeFrom="paragraph">
              <wp:posOffset>-2482215</wp:posOffset>
            </wp:positionV>
            <wp:extent cx="2861945" cy="2763520"/>
            <wp:effectExtent l="4445" t="4445" r="10160" b="13335"/>
            <wp:wrapSquare wrapText="right"/>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rFonts w:hint="eastAsia" w:ascii="黑体" w:hAnsi="Calibri" w:eastAsia="黑体" w:cs="Times New Roman"/>
          <w:b/>
          <w:bCs/>
          <w:sz w:val="32"/>
          <w:szCs w:val="32"/>
          <w:lang w:val="en-US" w:eastAsia="zh-CN"/>
        </w:rPr>
        <w:t xml:space="preserve">      </w:t>
      </w:r>
    </w:p>
    <w:p>
      <w:pPr>
        <w:keepNext/>
        <w:keepLines/>
        <w:snapToGrid w:val="0"/>
        <w:spacing w:line="580" w:lineRule="exact"/>
        <w:ind w:firstLine="643" w:firstLineChars="200"/>
        <w:outlineLvl w:val="1"/>
        <w:rPr>
          <w:rFonts w:ascii="黑体" w:hAnsi="Calibri" w:eastAsia="黑体" w:cs="Times New Roman"/>
          <w:b/>
          <w:bCs/>
          <w:sz w:val="32"/>
          <w:szCs w:val="32"/>
        </w:rPr>
      </w:pPr>
    </w:p>
    <w:p>
      <w:pPr>
        <w:keepNext/>
        <w:keepLines/>
        <w:snapToGrid w:val="0"/>
        <w:spacing w:line="580" w:lineRule="exact"/>
        <w:ind w:firstLine="643" w:firstLineChars="200"/>
        <w:outlineLvl w:val="1"/>
        <w:rPr>
          <w:rFonts w:hint="default" w:ascii="黑体" w:hAnsi="Calibri" w:eastAsia="黑体" w:cs="Times New Roman"/>
          <w:b/>
          <w:bCs/>
          <w:sz w:val="32"/>
          <w:szCs w:val="32"/>
          <w:lang w:val="en-US" w:eastAsia="zh-CN"/>
        </w:rPr>
      </w:pPr>
      <w:r>
        <w:rPr>
          <w:rFonts w:hint="eastAsia" w:ascii="黑体" w:hAnsi="Calibri" w:eastAsia="黑体" w:cs="Times New Roman"/>
          <w:b/>
          <w:bCs/>
          <w:sz w:val="32"/>
          <w:szCs w:val="32"/>
          <w:lang w:val="en-US" w:eastAsia="zh-CN"/>
        </w:rPr>
        <w:t xml:space="preserve">                                               </w:t>
      </w:r>
    </w:p>
    <w:p>
      <w:pPr>
        <w:keepNext/>
        <w:keepLines/>
        <w:snapToGrid w:val="0"/>
        <w:spacing w:line="580" w:lineRule="exact"/>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本部门2019年度形成的财政拨款收支均为一般公共预算财政拨款，其中本年收入</w:t>
      </w:r>
      <w:r>
        <w:rPr>
          <w:rFonts w:hint="eastAsia" w:ascii="仿宋_GB2312" w:hAnsi="Times New Roman" w:eastAsia="仿宋_GB2312" w:cs="DengXian-Regular"/>
          <w:sz w:val="32"/>
          <w:szCs w:val="32"/>
          <w:lang w:val="en-US" w:eastAsia="zh-CN"/>
        </w:rPr>
        <w:t>1798.18</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282.79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18.6</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养老保险缴纳基数调整，造成一定程度人员经费刚性支出增加和小额信贷担保基金和扶贫小额信贷保险金支出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1810.58</w:t>
      </w:r>
      <w:r>
        <w:rPr>
          <w:rFonts w:hint="eastAsia" w:ascii="仿宋_GB2312" w:hAnsi="Times New Roman" w:eastAsia="仿宋_GB2312" w:cs="DengXian-Regular"/>
          <w:sz w:val="32"/>
          <w:szCs w:val="32"/>
        </w:rPr>
        <w:t>万元，增加</w:t>
      </w:r>
      <w:r>
        <w:rPr>
          <w:rFonts w:hint="eastAsia" w:ascii="仿宋_GB2312" w:hAnsi="Times New Roman" w:eastAsia="仿宋_GB2312" w:cs="DengXian-Regular"/>
          <w:sz w:val="32"/>
          <w:szCs w:val="32"/>
          <w:lang w:val="en-US" w:eastAsia="zh-CN"/>
        </w:rPr>
        <w:t>292.35</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19.2</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主要是养老保险缴纳基数调整，造成一定程度人员经费刚性支出增加和小额信贷担保基金和扶贫小额信贷保险金支出</w:t>
      </w:r>
      <w:r>
        <w:rPr>
          <w:rFonts w:hint="eastAsia" w:ascii="仿宋_GB2312" w:hAnsi="Times New Roman" w:eastAsia="仿宋_GB2312" w:cs="DengXian-Regular"/>
          <w:sz w:val="32"/>
          <w:szCs w:val="32"/>
        </w:rPr>
        <w:t>。</w:t>
      </w:r>
    </w:p>
    <w:p>
      <w:pPr>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本部门2019年度一般公共预算财政拨款收入</w:t>
      </w:r>
      <w:r>
        <w:rPr>
          <w:rFonts w:hint="eastAsia" w:ascii="仿宋_GB2312" w:hAnsi="Times New Roman" w:eastAsia="仿宋_GB2312" w:cs="DengXian-Regular"/>
          <w:sz w:val="32"/>
          <w:szCs w:val="32"/>
          <w:lang w:val="en-US" w:eastAsia="zh-CN"/>
        </w:rPr>
        <w:t>1798.18</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145.5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562.32</w:t>
      </w:r>
      <w:r>
        <w:rPr>
          <w:rFonts w:hint="eastAsia" w:ascii="仿宋_GB2312" w:hAnsi="Times New Roman" w:eastAsia="仿宋_GB2312" w:cs="DengXian-Regular"/>
          <w:sz w:val="32"/>
          <w:szCs w:val="32"/>
        </w:rPr>
        <w:t>万元，决算数大于预算数主要原因是</w:t>
      </w:r>
      <w:r>
        <w:rPr>
          <w:rFonts w:hint="eastAsia" w:ascii="仿宋_GB2312" w:eastAsia="仿宋_GB2312" w:cs="DengXian-Regular"/>
          <w:sz w:val="32"/>
          <w:szCs w:val="32"/>
        </w:rPr>
        <w:t>养老保险缴纳基数调整，造成一定程度人员经费刚性支出增加和小额信贷担保基金和扶贫小额信贷保险金支出</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1810.58</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146.5</w:t>
      </w:r>
      <w:r>
        <w:rPr>
          <w:rFonts w:hint="eastAsia" w:ascii="仿宋_GB2312" w:hAnsi="Times New Roman" w:eastAsia="仿宋_GB2312" w:cs="DengXian-Regular"/>
          <w:sz w:val="32"/>
          <w:szCs w:val="32"/>
        </w:rPr>
        <w:t>%,比年初预算增加</w:t>
      </w:r>
      <w:r>
        <w:rPr>
          <w:rFonts w:hint="eastAsia" w:ascii="仿宋_GB2312" w:hAnsi="Times New Roman" w:eastAsia="仿宋_GB2312" w:cs="DengXian-Regular"/>
          <w:sz w:val="32"/>
          <w:szCs w:val="32"/>
          <w:lang w:val="en-US" w:eastAsia="zh-CN"/>
        </w:rPr>
        <w:t>574.72</w:t>
      </w:r>
      <w:r>
        <w:rPr>
          <w:rFonts w:hint="eastAsia" w:ascii="仿宋_GB2312" w:hAnsi="Times New Roman" w:eastAsia="仿宋_GB2312" w:cs="DengXian-Regular"/>
          <w:sz w:val="32"/>
          <w:szCs w:val="32"/>
        </w:rPr>
        <w:t>万元，决算数大于预算数主要原因是</w:t>
      </w:r>
      <w:r>
        <w:rPr>
          <w:rFonts w:hint="eastAsia" w:ascii="仿宋_GB2312" w:eastAsia="仿宋_GB2312" w:cs="DengXian-Regular"/>
          <w:sz w:val="32"/>
          <w:szCs w:val="32"/>
        </w:rPr>
        <w:t>养老保险缴纳基数调整，造成一定程度人员经费刚性支出增加和小额信贷担保基金和扶贫小额信贷保险金支出</w:t>
      </w:r>
      <w:r>
        <w:rPr>
          <w:rFonts w:hint="eastAsia" w:ascii="仿宋_GB2312" w:hAnsi="Times New Roman" w:eastAsia="仿宋_GB2312" w:cs="DengXian-Regular"/>
          <w:sz w:val="32"/>
          <w:szCs w:val="32"/>
        </w:rPr>
        <w:t>。</w:t>
      </w:r>
    </w:p>
    <w:p>
      <w:pPr>
        <w:widowControl w:val="0"/>
        <w:numPr>
          <w:ilvl w:val="0"/>
          <w:numId w:val="0"/>
        </w:numPr>
        <w:adjustRightInd w:val="0"/>
        <w:snapToGrid w:val="0"/>
        <w:spacing w:line="580" w:lineRule="exact"/>
        <w:ind w:firstLine="1600" w:firstLineChars="500"/>
        <w:jc w:val="both"/>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eastAsia="zh-CN"/>
        </w:rPr>
        <w:t>图</w:t>
      </w:r>
      <w:r>
        <w:rPr>
          <w:rFonts w:hint="eastAsia" w:ascii="仿宋_GB2312" w:hAnsi="Times New Roman" w:eastAsia="仿宋_GB2312" w:cs="DengXian-Regular"/>
          <w:sz w:val="32"/>
          <w:szCs w:val="32"/>
          <w:lang w:val="en-US" w:eastAsia="zh-CN"/>
        </w:rPr>
        <w:t>3：2019年收入支出与年初预算对比图</w:t>
      </w:r>
    </w:p>
    <w:p>
      <w:pPr>
        <w:widowControl w:val="0"/>
        <w:numPr>
          <w:ilvl w:val="0"/>
          <w:numId w:val="0"/>
        </w:numPr>
        <w:adjustRightInd w:val="0"/>
        <w:snapToGrid w:val="0"/>
        <w:spacing w:line="580" w:lineRule="exact"/>
        <w:jc w:val="both"/>
        <w:rPr>
          <w:rFonts w:hint="eastAsia" w:ascii="仿宋_GB2312" w:hAnsi="Times New Roman" w:eastAsia="仿宋_GB2312" w:cs="DengXian-Regular"/>
          <w:sz w:val="32"/>
          <w:szCs w:val="32"/>
        </w:rPr>
      </w:pPr>
    </w:p>
    <w:p>
      <w:pPr>
        <w:widowControl w:val="0"/>
        <w:numPr>
          <w:ilvl w:val="0"/>
          <w:numId w:val="0"/>
        </w:numPr>
        <w:adjustRightInd w:val="0"/>
        <w:snapToGrid w:val="0"/>
        <w:spacing w:line="580" w:lineRule="exact"/>
        <w:jc w:val="both"/>
        <w:rPr>
          <w:rFonts w:hint="eastAsia" w:ascii="仿宋_GB2312" w:hAnsi="Times New Roman" w:eastAsia="仿宋_GB2312" w:cs="DengXian-Regular"/>
          <w:sz w:val="32"/>
          <w:szCs w:val="32"/>
        </w:rPr>
      </w:pPr>
    </w:p>
    <w:p>
      <w:pPr>
        <w:widowControl w:val="0"/>
        <w:numPr>
          <w:ilvl w:val="0"/>
          <w:numId w:val="0"/>
        </w:numPr>
        <w:adjustRightInd w:val="0"/>
        <w:snapToGrid w:val="0"/>
        <w:spacing w:line="580" w:lineRule="exact"/>
        <w:jc w:val="both"/>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eastAsia="zh-CN"/>
        </w:rPr>
        <w:drawing>
          <wp:anchor distT="0" distB="0" distL="114935" distR="114935" simplePos="0" relativeHeight="251695104" behindDoc="0" locked="0" layoutInCell="1" allowOverlap="1">
            <wp:simplePos x="0" y="0"/>
            <wp:positionH relativeFrom="column">
              <wp:posOffset>509270</wp:posOffset>
            </wp:positionH>
            <wp:positionV relativeFrom="page">
              <wp:posOffset>6559550</wp:posOffset>
            </wp:positionV>
            <wp:extent cx="5080000" cy="2266950"/>
            <wp:effectExtent l="4445" t="4445" r="20955" b="14605"/>
            <wp:wrapSquare wrapText="right"/>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pPr>
        <w:numPr>
          <w:ilvl w:val="0"/>
          <w:numId w:val="1"/>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2019 年度财政拨款支出</w:t>
      </w:r>
      <w:r>
        <w:rPr>
          <w:rFonts w:hint="eastAsia" w:ascii="仿宋_GB2312" w:hAnsi="Times New Roman" w:eastAsia="仿宋_GB2312" w:cs="DengXian-Regular"/>
          <w:sz w:val="32"/>
          <w:szCs w:val="32"/>
          <w:lang w:val="en-US" w:eastAsia="zh-CN"/>
        </w:rPr>
        <w:t>1810.58</w:t>
      </w:r>
      <w:r>
        <w:rPr>
          <w:rFonts w:hint="eastAsia" w:ascii="仿宋_GB2312" w:hAnsi="Times New Roman" w:eastAsia="仿宋_GB2312" w:cs="DengXian-Regular"/>
          <w:sz w:val="32"/>
          <w:szCs w:val="32"/>
        </w:rPr>
        <w:t>万元，主要用于以下方面一般公共服务（类）支出</w:t>
      </w:r>
      <w:r>
        <w:rPr>
          <w:rFonts w:hint="eastAsia" w:ascii="仿宋_GB2312" w:hAnsi="Times New Roman" w:eastAsia="仿宋_GB2312" w:cs="DengXian-Regular"/>
          <w:sz w:val="32"/>
          <w:szCs w:val="32"/>
          <w:lang w:val="en-US" w:eastAsia="zh-CN"/>
        </w:rPr>
        <w:t>1434.26</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79.2</w:t>
      </w:r>
      <w:r>
        <w:rPr>
          <w:rFonts w:hint="eastAsia" w:ascii="仿宋_GB2312" w:hAnsi="Times New Roman" w:eastAsia="仿宋_GB2312" w:cs="DengXian-Regular"/>
          <w:sz w:val="32"/>
          <w:szCs w:val="32"/>
        </w:rPr>
        <w:t>%，；公共安全类（类）支出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%；教育（类）支出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%；科学技术（类）支出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 xml:space="preserve">%；社会保障和就业（类）支出 </w:t>
      </w:r>
      <w:r>
        <w:rPr>
          <w:rFonts w:hint="eastAsia" w:ascii="仿宋_GB2312" w:hAnsi="Times New Roman" w:eastAsia="仿宋_GB2312" w:cs="DengXian-Regular"/>
          <w:sz w:val="32"/>
          <w:szCs w:val="32"/>
          <w:lang w:val="en-US" w:eastAsia="zh-CN"/>
        </w:rPr>
        <w:t>119.41</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6.5</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农林水</w:t>
      </w:r>
      <w:r>
        <w:rPr>
          <w:rFonts w:hint="eastAsia" w:ascii="仿宋_GB2312" w:hAnsi="Times New Roman" w:eastAsia="仿宋_GB2312" w:cs="DengXian-Regular"/>
          <w:sz w:val="32"/>
          <w:szCs w:val="32"/>
        </w:rPr>
        <w:t>（类）支出</w:t>
      </w:r>
      <w:r>
        <w:rPr>
          <w:rFonts w:hint="eastAsia" w:ascii="仿宋_GB2312" w:hAnsi="Times New Roman" w:eastAsia="仿宋_GB2312" w:cs="DengXian-Regular"/>
          <w:sz w:val="32"/>
          <w:szCs w:val="32"/>
          <w:lang w:val="en-US" w:eastAsia="zh-CN"/>
        </w:rPr>
        <w:t>256.91</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14.3</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 xml:space="preserve">万元，占 </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w:t>
      </w:r>
    </w:p>
    <w:p>
      <w:pPr>
        <w:adjustRightInd w:val="0"/>
        <w:snapToGrid w:val="0"/>
        <w:spacing w:line="580" w:lineRule="exact"/>
        <w:rPr>
          <w:rFonts w:ascii="楷体_GB2312" w:hAnsi="Times New Roman" w:eastAsia="楷体_GB2312" w:cs="DengXian-Bold"/>
          <w:b/>
          <w:bCs/>
          <w:sz w:val="32"/>
          <w:szCs w:val="32"/>
        </w:rPr>
      </w:pPr>
      <w:r>
        <w:rPr>
          <w:rFonts w:ascii="Times New Roman" w:hAnsi="Times New Roman" w:eastAsia="宋体" w:cs="Times New Roman"/>
          <w:szCs w:val="24"/>
        </w:rPr>
        <w:pict>
          <v:group id="_x0000_s1030" o:spid="_x0000_s1030" o:spt="203" style="position:absolute;left:0pt;margin-left:77.25pt;margin-top:16.6pt;height:173.95pt;width:281.6pt;z-index:-251627520;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">
            <o:lock v:ext="edit"/>
            <v:shape id="图片 1" o:spid="_x0000_s1032" o:spt="75" type="#_x0000_t75" style="position:absolute;left:7157;top:180284;height:2988;width:4586;" filled="f" o:preferrelative="t" stroked="f" coordsize="21600,21600" o:gfxdata="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w03S22AAAA3AAAAA8A&#10;AAAAAAAAAQAgAAAAIgAAAGRycy9kb3ducmV2LnhtbFBLAQIUABQAAAAIAIdO4kAzLwWeOwAAADkA&#10;AAAQAAAAAAAAAAEAIAAAAAUBAABkcnMvc2hhcGV4bWwueG1sUEsFBgAAAAAGAAYAWwEAAK8DAAAA&#10;AA==&#10;">
              <v:path/>
              <v:fill on="f" focussize="0,0"/>
              <v:stroke on="f" joinstyle="miter"/>
              <v:imagedata r:id="rId28" cropleft="2131f" croptop="1490f" cropright="1218f" cropbottom="5217f" o:title=""/>
              <o:lock v:ext="edit" aspectratio="t"/>
            </v:shape>
            <v:shape id="文本框 32" o:spid="_x0000_s1031" o:spt="202" type="#_x0000_t202" style="position:absolute;left:6921;top:183134;height:615;width:5065;" stroked="f" coordsize="21600,21600" o:gfxdata="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X655rUAAADcAAAADwAA&#10;AAAAAAABACAAAAAiAAAAZHJzL2Rvd25yZXYueG1sUEsBAhQAFAAAAAgAh07iQDMvBZ47AAAAOQAA&#10;ABAAAAAAAAAAAQAgAAAABAEAAGRycy9zaGFwZXhtbC54bWxQSwUGAAAAAAYABgBbAQAArgM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图X：财政拨款支出决算结构（按功能分类）</w:t>
                    </w:r>
                  </w:p>
                  <w:p>
                    <w:pPr>
                      <w:spacing w:after="160" w:line="480" w:lineRule="auto"/>
                      <w:rPr>
                        <w:rFonts w:ascii="Times New Roman" w:hAnsi="Times New Roman" w:eastAsia="宋体" w:cs="Times New Roman"/>
                        <w:sz w:val="20"/>
                      </w:rPr>
                    </w:pPr>
                  </w:p>
                </w:txbxContent>
              </v:textbox>
            </v:shape>
          </v:group>
        </w:pict>
      </w:r>
      <w:r>
        <w:rPr>
          <w:rFonts w:hint="eastAsia" w:ascii="Times New Roman" w:hAnsi="Times New Roman" w:eastAsia="宋体" w:cs="Times New Roman"/>
          <w:szCs w:val="24"/>
          <w:lang w:val="en-US" w:eastAsia="zh-CN"/>
        </w:rPr>
        <w:t xml:space="preserve">    </w:t>
      </w:r>
      <w:bookmarkStart w:id="0" w:name="_GoBack"/>
      <w:bookmarkEnd w:id="0"/>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w:t>
      </w:r>
      <w:r>
        <w:rPr>
          <w:rFonts w:hint="eastAsia" w:ascii="仿宋_GB2312" w:hAnsi="Times New Roman" w:eastAsia="仿宋_GB2312" w:cs="DengXian-Regular"/>
          <w:sz w:val="32"/>
          <w:szCs w:val="32"/>
          <w:lang w:val="en-US" w:eastAsia="zh-CN"/>
        </w:rPr>
        <w:t>1316.67</w:t>
      </w:r>
      <w:r>
        <w:rPr>
          <w:rFonts w:hint="eastAsia" w:ascii="仿宋_GB2312" w:hAnsi="Times New Roman" w:eastAsia="仿宋_GB2312" w:cs="DengXian-Regular"/>
          <w:sz w:val="32"/>
          <w:szCs w:val="32"/>
        </w:rPr>
        <w:t xml:space="preserve">万元，其中：人员经费 </w:t>
      </w:r>
      <w:r>
        <w:rPr>
          <w:rFonts w:hint="eastAsia" w:ascii="仿宋_GB2312" w:hAnsi="Times New Roman" w:eastAsia="仿宋_GB2312" w:cs="DengXian-Regular"/>
          <w:sz w:val="32"/>
          <w:szCs w:val="32"/>
          <w:lang w:val="en-US" w:eastAsia="zh-CN"/>
        </w:rPr>
        <w:t>1217.6</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hint="eastAsia" w:ascii="仿宋_GB2312" w:hAnsi="Times New Roman" w:eastAsia="仿宋_GB2312" w:cs="DengXian-Regular"/>
          <w:sz w:val="32"/>
          <w:szCs w:val="32"/>
          <w:lang w:val="en-US" w:eastAsia="zh-CN"/>
        </w:rPr>
        <w:t>99.06</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仿宋_GB2312" w:hAnsi="Times New Roman" w:eastAsia="仿宋_GB2312" w:cs="DengXian-Regular"/>
          <w:sz w:val="32"/>
          <w:szCs w:val="32"/>
          <w:highlight w:val="yellow"/>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w:t>
      </w:r>
      <w:r>
        <w:rPr>
          <w:rFonts w:hint="eastAsia" w:ascii="仿宋_GB2312" w:hAnsi="Times New Roman" w:eastAsia="仿宋_GB2312" w:cs="DengXian-Regular"/>
          <w:sz w:val="32"/>
          <w:szCs w:val="32"/>
          <w:lang w:val="en-US" w:eastAsia="zh-CN"/>
        </w:rPr>
        <w:t>4.8</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w:t>
      </w:r>
      <w:r>
        <w:rPr>
          <w:rFonts w:hint="eastAsia" w:eastAsia="仿宋_GB2312"/>
          <w:sz w:val="32"/>
          <w:szCs w:val="32"/>
        </w:rPr>
        <w:t>与年初预算相比无增减变化</w:t>
      </w:r>
      <w:r>
        <w:rPr>
          <w:rFonts w:hint="eastAsia" w:ascii="仿宋_GB2312" w:hAnsi="Times New Roman" w:eastAsia="仿宋_GB2312" w:cs="DengXian-Regular"/>
          <w:sz w:val="32"/>
          <w:szCs w:val="32"/>
        </w:rPr>
        <w:t>；较2018年度增加</w:t>
      </w:r>
      <w:r>
        <w:rPr>
          <w:rFonts w:hint="eastAsia" w:ascii="仿宋_GB2312" w:hAnsi="Times New Roman" w:eastAsia="仿宋_GB2312" w:cs="DengXian-Regular"/>
          <w:sz w:val="32"/>
          <w:szCs w:val="32"/>
          <w:lang w:val="en-US" w:eastAsia="zh-CN"/>
        </w:rPr>
        <w:t>0.6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14.2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车辆年限较长，需要保养维修</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lang w:eastAsia="zh-CN"/>
        </w:rPr>
        <w:t>（</w:t>
      </w:r>
      <w:r>
        <w:rPr>
          <w:rFonts w:hint="eastAsia" w:ascii="楷体_GB2312" w:hAnsi="Times New Roman" w:eastAsia="楷体_GB2312" w:cs="DengXian-Bold"/>
          <w:b/>
          <w:bCs/>
          <w:sz w:val="32"/>
          <w:szCs w:val="32"/>
          <w:lang w:val="en-US" w:eastAsia="zh-CN"/>
        </w:rPr>
        <w:t>一）</w:t>
      </w:r>
      <w:r>
        <w:rPr>
          <w:rFonts w:hint="eastAsia" w:ascii="楷体_GB2312" w:hAnsi="Times New Roman" w:eastAsia="楷体_GB2312" w:cs="DengXian-Bold"/>
          <w:b/>
          <w:bCs/>
          <w:sz w:val="32"/>
          <w:szCs w:val="32"/>
        </w:rPr>
        <w:t>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人/无本单位组织的出国（境）团组。因公出国（境）费支出较预算</w:t>
      </w:r>
      <w:r>
        <w:rPr>
          <w:rFonts w:hint="eastAsia" w:ascii="仿宋_GB2312" w:hAnsi="Times New Roman" w:eastAsia="仿宋_GB2312" w:cs="DengXian-Regular"/>
          <w:sz w:val="32"/>
          <w:szCs w:val="32"/>
          <w:lang w:val="en-US" w:eastAsia="zh-CN"/>
        </w:rPr>
        <w:t>无增减变化</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val="en-US" w:eastAsia="zh-CN"/>
        </w:rPr>
        <w:t>无增减变化</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4.8</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本部门2019年度公务用车购置及运行维护费较预算</w:t>
      </w:r>
      <w:r>
        <w:rPr>
          <w:rFonts w:hint="eastAsia" w:ascii="仿宋_GB2312" w:hAnsi="Times New Roman" w:eastAsia="仿宋_GB2312" w:cs="DengXian-Regular"/>
          <w:sz w:val="32"/>
          <w:szCs w:val="32"/>
          <w:lang w:val="en-US" w:eastAsia="zh-CN"/>
        </w:rPr>
        <w:t>无增减变化</w:t>
      </w:r>
      <w:r>
        <w:rPr>
          <w:rFonts w:hint="eastAsia" w:ascii="仿宋_GB2312" w:hAnsi="Times New Roman" w:eastAsia="仿宋_GB2312" w:cs="DengXian-Regular"/>
          <w:sz w:val="32"/>
          <w:szCs w:val="32"/>
        </w:rPr>
        <w:t>；较上年</w:t>
      </w:r>
      <w:r>
        <w:rPr>
          <w:rFonts w:hint="eastAsia" w:ascii="仿宋_GB2312" w:hAnsi="Times New Roman" w:eastAsia="仿宋_GB2312" w:cs="DengXian-Regular"/>
          <w:sz w:val="32"/>
          <w:szCs w:val="32"/>
          <w:lang w:val="en-US" w:eastAsia="zh-CN"/>
        </w:rPr>
        <w:t>增加0.6万元，增长14.2%，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车辆年限较长，需要保养维修</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w:t>
      </w:r>
      <w:r>
        <w:rPr>
          <w:rFonts w:hint="eastAsia" w:ascii="仿宋_GB2312" w:hAnsi="Times New Roman" w:eastAsia="仿宋_GB2312" w:cs="DengXian-Regular"/>
          <w:color w:val="auto"/>
          <w:sz w:val="32"/>
          <w:szCs w:val="32"/>
          <w:highlight w:val="none"/>
        </w:rPr>
        <w:t>元</w:t>
      </w:r>
      <w:r>
        <w:rPr>
          <w:rFonts w:hint="eastAsia" w:ascii="仿宋_GB2312" w:hAnsi="Times New Roman" w:eastAsia="仿宋_GB2312" w:cs="DengXian-Regular"/>
          <w:color w:val="auto"/>
          <w:sz w:val="32"/>
          <w:szCs w:val="32"/>
          <w:highlight w:val="none"/>
          <w:lang w:eastAsia="zh-CN"/>
        </w:rPr>
        <w:t>，</w:t>
      </w:r>
      <w:r>
        <w:rPr>
          <w:rFonts w:hint="eastAsia" w:ascii="仿宋_GB2312" w:hAnsi="Times New Roman" w:eastAsia="仿宋_GB2312" w:cs="DengXian-Regular"/>
          <w:color w:val="auto"/>
          <w:sz w:val="32"/>
          <w:szCs w:val="32"/>
          <w:highlight w:val="none"/>
        </w:rPr>
        <w:t>未发生“公务用车购置”经费支出。公务用车购置费支出</w:t>
      </w:r>
      <w:r>
        <w:rPr>
          <w:rFonts w:hint="eastAsia" w:ascii="仿宋_GB2312" w:hAnsi="Times New Roman" w:eastAsia="仿宋_GB2312" w:cs="DengXian-Regular"/>
          <w:color w:val="auto"/>
          <w:sz w:val="32"/>
          <w:szCs w:val="32"/>
          <w:highlight w:val="none"/>
          <w:lang w:eastAsia="zh-CN"/>
        </w:rPr>
        <w:t>与年初</w:t>
      </w:r>
      <w:r>
        <w:rPr>
          <w:rFonts w:hint="eastAsia" w:ascii="仿宋_GB2312" w:hAnsi="Times New Roman" w:eastAsia="仿宋_GB2312" w:cs="DengXian-Regular"/>
          <w:color w:val="auto"/>
          <w:sz w:val="32"/>
          <w:szCs w:val="32"/>
          <w:highlight w:val="none"/>
        </w:rPr>
        <w:t>预</w:t>
      </w:r>
      <w:r>
        <w:rPr>
          <w:rFonts w:hint="eastAsia" w:ascii="仿宋_GB2312" w:hAnsi="Times New Roman" w:eastAsia="仿宋_GB2312" w:cs="DengXian-Regular"/>
          <w:sz w:val="32"/>
          <w:szCs w:val="32"/>
        </w:rPr>
        <w:t>算</w:t>
      </w:r>
      <w:r>
        <w:rPr>
          <w:rFonts w:hint="eastAsia" w:ascii="仿宋_GB2312" w:hAnsi="Times New Roman" w:eastAsia="仿宋_GB2312" w:cs="DengXian-Regular"/>
          <w:sz w:val="32"/>
          <w:szCs w:val="32"/>
          <w:lang w:eastAsia="zh-CN"/>
        </w:rPr>
        <w:t>持平，</w:t>
      </w:r>
      <w:r>
        <w:rPr>
          <w:rFonts w:hint="eastAsia" w:ascii="仿宋_GB2312" w:hAnsi="Times New Roman" w:eastAsia="仿宋_GB2312" w:cs="DengXian-Regular"/>
          <w:sz w:val="32"/>
          <w:szCs w:val="32"/>
          <w:lang w:val="en-US" w:eastAsia="zh-CN"/>
        </w:rPr>
        <w:t>较上年决算持平</w:t>
      </w:r>
      <w:r>
        <w:rPr>
          <w:rFonts w:hint="eastAsia" w:ascii="仿宋_GB2312" w:hAnsi="Times New Roman" w:eastAsia="仿宋_GB2312" w:cs="DengXian-Regular"/>
          <w:sz w:val="32"/>
          <w:szCs w:val="32"/>
          <w:lang w:eastAsia="zh-CN"/>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辆。公车运行维护费支出</w:t>
      </w:r>
      <w:r>
        <w:rPr>
          <w:rFonts w:hint="eastAsia" w:ascii="仿宋_GB2312" w:hAnsi="Times New Roman" w:eastAsia="仿宋_GB2312" w:cs="DengXian-Regular"/>
          <w:sz w:val="32"/>
          <w:szCs w:val="32"/>
          <w:lang w:val="en-US" w:eastAsia="zh-CN"/>
        </w:rPr>
        <w:t>4.8万元，</w:t>
      </w:r>
      <w:r>
        <w:rPr>
          <w:rFonts w:hint="eastAsia" w:ascii="仿宋_GB2312" w:hAnsi="Times New Roman" w:eastAsia="仿宋_GB2312" w:cs="DengXian-Regular"/>
          <w:sz w:val="32"/>
          <w:szCs w:val="32"/>
        </w:rPr>
        <w:t>较预算</w:t>
      </w:r>
      <w:r>
        <w:rPr>
          <w:rFonts w:hint="eastAsia" w:ascii="仿宋_GB2312" w:hAnsi="Times New Roman" w:eastAsia="仿宋_GB2312" w:cs="DengXian-Regular"/>
          <w:sz w:val="32"/>
          <w:szCs w:val="32"/>
          <w:lang w:val="en-US" w:eastAsia="zh-CN"/>
        </w:rPr>
        <w:t>无增减变化</w:t>
      </w:r>
      <w:r>
        <w:rPr>
          <w:rFonts w:hint="eastAsia" w:ascii="仿宋_GB2312" w:hAnsi="Times New Roman" w:eastAsia="仿宋_GB2312" w:cs="DengXian-Regular"/>
          <w:sz w:val="32"/>
          <w:szCs w:val="32"/>
        </w:rPr>
        <w:t>；较2018年度</w:t>
      </w:r>
      <w:r>
        <w:rPr>
          <w:rFonts w:hint="eastAsia" w:ascii="仿宋_GB2312" w:hAnsi="Times New Roman" w:eastAsia="仿宋_GB2312" w:cs="DengXian-Regular"/>
          <w:sz w:val="32"/>
          <w:szCs w:val="32"/>
          <w:lang w:val="en-US" w:eastAsia="zh-CN"/>
        </w:rPr>
        <w:t>决算</w:t>
      </w:r>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0.6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14.2</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车辆年限较长，需要保养维修</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人次。公务接待费支出较预算</w:t>
      </w:r>
      <w:r>
        <w:rPr>
          <w:rFonts w:hint="eastAsia" w:ascii="仿宋_GB2312" w:hAnsi="Times New Roman" w:eastAsia="仿宋_GB2312" w:cs="DengXian-Regular"/>
          <w:sz w:val="32"/>
          <w:szCs w:val="32"/>
          <w:lang w:val="en-US" w:eastAsia="zh-CN"/>
        </w:rPr>
        <w:t>无增减变化</w:t>
      </w:r>
      <w:r>
        <w:rPr>
          <w:rFonts w:hint="eastAsia" w:ascii="仿宋_GB2312" w:hAnsi="Times New Roman" w:eastAsia="仿宋_GB2312" w:cs="DengXian-Regular"/>
          <w:sz w:val="32"/>
          <w:szCs w:val="32"/>
        </w:rPr>
        <w:t>；较上年度</w:t>
      </w:r>
      <w:r>
        <w:rPr>
          <w:rFonts w:hint="eastAsia" w:ascii="仿宋_GB2312" w:hAnsi="Times New Roman" w:eastAsia="仿宋_GB2312" w:cs="DengXian-Regular"/>
          <w:sz w:val="32"/>
          <w:szCs w:val="32"/>
          <w:lang w:val="en-US" w:eastAsia="zh-CN"/>
        </w:rPr>
        <w:t>无增减变化</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根据预算绩效管理要求，本部门组织对2019年度一般公共预算项目支出全面开展绩效自评，其中，一级项目</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372</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20.5%</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农村会计培训经费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预算投资评审经费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372</w:t>
      </w:r>
      <w:r>
        <w:rPr>
          <w:rFonts w:hint="eastAsia" w:ascii="仿宋_GB2312" w:hAnsi="仿宋_GB2312" w:eastAsia="仿宋_GB2312" w:cs="仿宋_GB2312"/>
          <w:sz w:val="32"/>
          <w:szCs w:val="32"/>
        </w:rPr>
        <w:t>万元，政府性基金预算支出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本部门在今年部门决算公开中反映 </w:t>
      </w:r>
      <w:r>
        <w:rPr>
          <w:rFonts w:hint="eastAsia" w:ascii="仿宋_GB2312" w:hAnsi="仿宋_GB2312" w:eastAsia="仿宋_GB2312" w:cs="仿宋_GB2312"/>
          <w:sz w:val="32"/>
          <w:szCs w:val="32"/>
          <w:lang w:eastAsia="zh-CN"/>
        </w:rPr>
        <w:t>农村会计培训</w:t>
      </w:r>
      <w:r>
        <w:rPr>
          <w:rFonts w:hint="eastAsia" w:ascii="仿宋_GB2312" w:hAnsi="仿宋_GB2312" w:eastAsia="仿宋_GB2312" w:cs="仿宋_GB2312"/>
          <w:sz w:val="32"/>
          <w:szCs w:val="32"/>
        </w:rPr>
        <w:t xml:space="preserve">项目及 </w:t>
      </w:r>
      <w:r>
        <w:rPr>
          <w:rFonts w:hint="eastAsia" w:ascii="仿宋_GB2312" w:hAnsi="仿宋_GB2312" w:eastAsia="仿宋_GB2312" w:cs="仿宋_GB2312"/>
          <w:sz w:val="32"/>
          <w:szCs w:val="32"/>
          <w:lang w:eastAsia="zh-CN"/>
        </w:rPr>
        <w:t>预算投资评审经费</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个项目绩效自评结果。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color w:val="auto"/>
          <w:sz w:val="32"/>
          <w:szCs w:val="32"/>
          <w:lang w:val="en-US" w:eastAsia="zh-CN"/>
        </w:rPr>
      </w:pPr>
      <w:r>
        <w:rPr>
          <w:rFonts w:hint="eastAsia" w:ascii="楷体" w:hAnsi="楷体" w:eastAsia="楷体" w:cs="楷体"/>
          <w:b/>
          <w:bCs/>
          <w:sz w:val="32"/>
          <w:szCs w:val="32"/>
          <w:lang w:val="en-US" w:eastAsia="zh-CN"/>
        </w:rPr>
        <w:t>（一）</w:t>
      </w:r>
      <w:r>
        <w:rPr>
          <w:rFonts w:hint="eastAsia" w:ascii="楷体" w:hAnsi="楷体" w:eastAsia="楷体" w:cs="楷体"/>
          <w:b/>
          <w:bCs/>
          <w:color w:val="auto"/>
          <w:sz w:val="32"/>
          <w:szCs w:val="32"/>
          <w:lang w:val="en-US" w:eastAsia="zh-CN"/>
        </w:rPr>
        <w:t>（省级）</w:t>
      </w:r>
      <w:r>
        <w:rPr>
          <w:rFonts w:hint="eastAsia" w:ascii="仿宋" w:hAnsi="仿宋" w:eastAsia="仿宋" w:cs="仿宋"/>
          <w:b/>
          <w:bCs/>
          <w:color w:val="auto"/>
          <w:sz w:val="32"/>
          <w:szCs w:val="32"/>
          <w:lang w:val="en-US" w:eastAsia="zh-CN"/>
        </w:rPr>
        <w:t>农村会计培训项目</w:t>
      </w:r>
      <w:r>
        <w:rPr>
          <w:rFonts w:hint="eastAsia" w:ascii="楷体" w:hAnsi="楷体" w:eastAsia="楷体" w:cs="楷体"/>
          <w:b/>
          <w:bCs/>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1、专项资金：</w:t>
      </w:r>
      <w:r>
        <w:rPr>
          <w:rFonts w:hint="eastAsia" w:ascii="仿宋" w:hAnsi="仿宋" w:eastAsia="仿宋" w:cs="仿宋"/>
          <w:color w:val="auto"/>
          <w:sz w:val="32"/>
          <w:szCs w:val="32"/>
          <w:lang w:val="en-US" w:eastAsia="zh-CN"/>
        </w:rPr>
        <w:t>财政预算专项资金5万元，实际支付1.29万元，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2、预期绩效目标：</w:t>
      </w:r>
      <w:r>
        <w:rPr>
          <w:rFonts w:hint="eastAsia" w:ascii="仿宋" w:hAnsi="仿宋" w:eastAsia="仿宋" w:cs="仿宋"/>
          <w:color w:val="auto"/>
          <w:sz w:val="32"/>
          <w:szCs w:val="32"/>
          <w:lang w:val="en-US" w:eastAsia="zh-CN"/>
        </w:rPr>
        <w:t>根据财政局职责，2019年对全县会计人员进行培训，加强会计人员培训，提高会计人员素质。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3、实际完成情况：</w:t>
      </w:r>
      <w:r>
        <w:rPr>
          <w:rFonts w:hint="eastAsia" w:ascii="仿宋" w:hAnsi="仿宋" w:eastAsia="仿宋" w:cs="仿宋"/>
          <w:color w:val="auto"/>
          <w:sz w:val="32"/>
          <w:szCs w:val="32"/>
          <w:lang w:val="en-US" w:eastAsia="zh-CN"/>
        </w:rPr>
        <w:t>对全县行政事业单位会计人员进行了会计知识的培训工作，提高了会计人员基本知识，加强了会计人员素质，合格率高。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lang w:val="en-US" w:eastAsia="zh-CN"/>
        </w:rPr>
        <w:t>4、存在问题及评价：</w:t>
      </w:r>
      <w:r>
        <w:rPr>
          <w:rFonts w:hint="eastAsia" w:ascii="仿宋" w:hAnsi="仿宋" w:eastAsia="仿宋" w:cs="仿宋"/>
          <w:color w:val="auto"/>
          <w:sz w:val="32"/>
          <w:szCs w:val="32"/>
          <w:lang w:val="en-US" w:eastAsia="zh-CN"/>
        </w:rPr>
        <w:t>对项目全程跟踪监督，及时掌握项目进度，增加项目资金使用透明度。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color w:val="auto"/>
          <w:sz w:val="32"/>
          <w:szCs w:val="32"/>
          <w:lang w:val="en-US" w:eastAsia="zh-CN"/>
        </w:rPr>
      </w:pPr>
      <w:r>
        <w:rPr>
          <w:rFonts w:hint="eastAsia" w:ascii="楷体" w:hAnsi="楷体" w:eastAsia="楷体" w:cs="楷体"/>
          <w:b/>
          <w:bCs/>
          <w:color w:val="auto"/>
          <w:sz w:val="32"/>
          <w:szCs w:val="32"/>
          <w:lang w:val="en-US" w:eastAsia="zh-CN"/>
        </w:rPr>
        <w:t>（二）文安县投资评审专项经费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1、专项资金：</w:t>
      </w:r>
      <w:r>
        <w:rPr>
          <w:rFonts w:hint="eastAsia" w:ascii="仿宋" w:hAnsi="仿宋" w:eastAsia="仿宋" w:cs="仿宋"/>
          <w:color w:val="auto"/>
          <w:sz w:val="32"/>
          <w:szCs w:val="32"/>
          <w:lang w:val="en-US" w:eastAsia="zh-CN"/>
        </w:rPr>
        <w:t>财政预算专项资金20万元，实际支付20万元，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2、预期绩效目标：</w:t>
      </w:r>
      <w:r>
        <w:rPr>
          <w:rFonts w:hint="eastAsia" w:ascii="仿宋" w:hAnsi="仿宋" w:eastAsia="仿宋" w:cs="仿宋"/>
          <w:color w:val="auto"/>
          <w:sz w:val="32"/>
          <w:szCs w:val="32"/>
          <w:lang w:val="en-US" w:eastAsia="zh-CN"/>
        </w:rPr>
        <w:t>通过预算评审提高财政资金的节约率，有效监督工程造价。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lang w:val="en-US" w:eastAsia="zh-CN"/>
        </w:rPr>
        <w:t>3、实际完成情况：</w:t>
      </w:r>
      <w:r>
        <w:rPr>
          <w:rFonts w:hint="eastAsia" w:ascii="仿宋" w:hAnsi="仿宋" w:eastAsia="仿宋" w:cs="仿宋"/>
          <w:color w:val="auto"/>
          <w:sz w:val="32"/>
          <w:szCs w:val="32"/>
          <w:lang w:val="en-US" w:eastAsia="zh-CN"/>
        </w:rPr>
        <w:t>完成各预算单位报送的预算评审工</w:t>
      </w:r>
      <w:r>
        <w:rPr>
          <w:rFonts w:hint="eastAsia" w:ascii="仿宋" w:hAnsi="仿宋" w:eastAsia="仿宋" w:cs="仿宋"/>
          <w:sz w:val="32"/>
          <w:szCs w:val="32"/>
          <w:lang w:val="en-US" w:eastAsia="zh-CN"/>
        </w:rPr>
        <w:t>作，按照评审相关规定，对各预算单位报送的预算评审节约财政资金5%以上。。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预算安排与实际项目工作进度相结合，在合理合法的情况下，按需分配资金。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（三）综合治税网络平台建设经费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1、专项资金：</w:t>
      </w:r>
      <w:r>
        <w:rPr>
          <w:rFonts w:hint="eastAsia" w:ascii="仿宋" w:hAnsi="仿宋" w:eastAsia="仿宋" w:cs="仿宋"/>
          <w:color w:val="auto"/>
          <w:sz w:val="32"/>
          <w:szCs w:val="32"/>
          <w:lang w:val="en-US" w:eastAsia="zh-CN"/>
        </w:rPr>
        <w:t>财政预算专项资金18万元，实际支付18万元，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b/>
          <w:bCs/>
          <w:color w:val="auto"/>
          <w:sz w:val="32"/>
          <w:szCs w:val="32"/>
          <w:lang w:val="en-US" w:eastAsia="zh-CN"/>
        </w:rPr>
        <w:t>2、预期绩效目标：</w:t>
      </w:r>
      <w:r>
        <w:rPr>
          <w:rFonts w:hint="eastAsia" w:ascii="仿宋" w:hAnsi="仿宋" w:eastAsia="仿宋" w:cs="仿宋"/>
          <w:color w:val="auto"/>
          <w:sz w:val="32"/>
          <w:szCs w:val="32"/>
          <w:lang w:val="en-US" w:eastAsia="zh-CN"/>
        </w:rPr>
        <w:t>通过综合治税网络平台监督，增加税收工作透明度，使企业税收应收尽收。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color w:val="auto"/>
          <w:sz w:val="32"/>
          <w:szCs w:val="32"/>
          <w:lang w:val="en-US" w:eastAsia="zh-CN"/>
        </w:rPr>
        <w:t>3、实际完成情况：</w:t>
      </w:r>
      <w:r>
        <w:rPr>
          <w:rFonts w:hint="eastAsia" w:ascii="仿宋" w:hAnsi="仿宋" w:eastAsia="仿宋" w:cs="仿宋"/>
          <w:color w:val="auto"/>
          <w:sz w:val="32"/>
          <w:szCs w:val="32"/>
          <w:lang w:val="en-US" w:eastAsia="zh-CN"/>
        </w:rPr>
        <w:t>完成全年税收收入任务</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多部门全方面合作，提高税收效率。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（四）信息一体化建设专项经费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财政预算专项资金80万元，实际支付71.4万元，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sz w:val="32"/>
          <w:szCs w:val="32"/>
          <w:lang w:val="en-US" w:eastAsia="zh-CN"/>
        </w:rPr>
        <w:t>通过财政信息化建设，服务预算单位财务运行，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sz w:val="32"/>
          <w:szCs w:val="32"/>
          <w:lang w:val="en-US" w:eastAsia="zh-CN"/>
        </w:rPr>
        <w:t xml:space="preserve">财政信息化建设利用率高，保障财政资金安全，财政信息化建设，保障预算单位资金拨付使用。     </w:t>
      </w: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坚守了“坚持节约、反对浪费”的原则，按照资金用途，按照预算支出进度，及时拨付款项。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（五）文安县财政局2019年省级农村综合改革资金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财政预算专项资金1.3万元，实际支付1.3万元，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sz w:val="32"/>
          <w:szCs w:val="32"/>
          <w:lang w:val="en-US" w:eastAsia="zh-CN"/>
        </w:rPr>
        <w:t>根据河北省财政局《关于下达一事一议专项资金》等有关文件要求，为深入贯彻落实党中央、国务院关于推进农村综合改革的重大决策部署，围绕乡村振兴战略实施，加快推进全省农村综合改革工作。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b w:val="0"/>
          <w:bCs w:val="0"/>
          <w:sz w:val="32"/>
          <w:szCs w:val="32"/>
          <w:lang w:val="en-US" w:eastAsia="zh-CN"/>
        </w:rPr>
        <w:t>为相关单位配备办公设备，提高办事效率</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为一事一议办公软件顺利安装，提高了办事效率及服务水平。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楷体" w:hAnsi="楷体" w:eastAsia="楷体" w:cs="楷体"/>
          <w:b/>
          <w:bCs/>
          <w:sz w:val="32"/>
          <w:szCs w:val="32"/>
          <w:lang w:val="en-US" w:eastAsia="zh-CN"/>
        </w:rPr>
        <w:t>（六）文安县财政局2019年农村综合改革资金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财政预算专项资金0.6万元，实际支付0.6万元。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sz w:val="32"/>
          <w:szCs w:val="32"/>
          <w:lang w:val="en-US" w:eastAsia="zh-CN"/>
        </w:rPr>
        <w:t>为提高办公效率，改善工作环境，为一事一议工作更加高效。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b w:val="0"/>
          <w:bCs w:val="0"/>
          <w:sz w:val="32"/>
          <w:szCs w:val="32"/>
          <w:lang w:val="en-US" w:eastAsia="zh-CN"/>
        </w:rPr>
        <w:t>为相关单位配备办公设备，提高办事效率</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为一事一议办公软件顺利安装，提高了办事效率及服务水平。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（七）扶贫小额信贷保险基金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财政预算专项资金53.65万元，实际支付53.65万元。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b w:val="0"/>
          <w:bCs w:val="0"/>
          <w:sz w:val="32"/>
          <w:szCs w:val="32"/>
          <w:lang w:val="en-US" w:eastAsia="zh-CN"/>
        </w:rPr>
        <w:t>为迅速贯彻落实省委关于脱贫防贫“千企进村”会议精神，</w:t>
      </w:r>
      <w:r>
        <w:rPr>
          <w:rFonts w:hint="eastAsia" w:ascii="仿宋" w:hAnsi="仿宋" w:eastAsia="仿宋" w:cs="仿宋"/>
          <w:sz w:val="32"/>
          <w:szCs w:val="32"/>
          <w:lang w:val="en-US" w:eastAsia="zh-CN"/>
        </w:rPr>
        <w:t>扶持小微企业。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b w:val="0"/>
          <w:bCs w:val="0"/>
          <w:sz w:val="32"/>
          <w:szCs w:val="32"/>
          <w:lang w:val="en-US" w:eastAsia="zh-CN"/>
        </w:rPr>
        <w:t>扶持小微乡镇企业，产业扶贫，有针对性补贴小微企业快速发展</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有效的减少小微企业运营成本。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lang w:val="en-US" w:eastAsia="zh-CN"/>
        </w:rPr>
      </w:pPr>
      <w:r>
        <w:rPr>
          <w:rFonts w:hint="eastAsia" w:ascii="楷体" w:hAnsi="楷体" w:eastAsia="楷体" w:cs="楷体"/>
          <w:b/>
          <w:bCs/>
          <w:sz w:val="32"/>
          <w:szCs w:val="32"/>
          <w:lang w:val="en-US" w:eastAsia="zh-CN"/>
        </w:rPr>
        <w:t>（八）小额信贷担保基金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财政预算专项资金200万元，实际支付200万元。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b w:val="0"/>
          <w:bCs w:val="0"/>
          <w:sz w:val="32"/>
          <w:szCs w:val="32"/>
          <w:lang w:val="en-US" w:eastAsia="zh-CN"/>
        </w:rPr>
        <w:t>为迅速贯彻落实省委关于脱贫防贫“千企进村”会议精神，</w:t>
      </w:r>
      <w:r>
        <w:rPr>
          <w:rFonts w:hint="eastAsia" w:ascii="仿宋" w:hAnsi="仿宋" w:eastAsia="仿宋" w:cs="仿宋"/>
          <w:sz w:val="32"/>
          <w:szCs w:val="32"/>
          <w:lang w:val="en-US" w:eastAsia="zh-CN"/>
        </w:rPr>
        <w:t>扶持小微企业。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b w:val="0"/>
          <w:bCs w:val="0"/>
          <w:sz w:val="32"/>
          <w:szCs w:val="32"/>
          <w:lang w:val="en-US" w:eastAsia="zh-CN"/>
        </w:rPr>
        <w:t>扶持小微乡镇企业，产业扶贫，有针对性补贴小微企业快速发展</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有效的减少小微企业运营成本。</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default" w:ascii="仿宋" w:hAnsi="仿宋" w:eastAsia="仿宋" w:cs="仿宋"/>
          <w:b/>
          <w:bCs/>
          <w:sz w:val="32"/>
          <w:szCs w:val="32"/>
          <w:lang w:val="en-US" w:eastAsia="zh-CN"/>
        </w:rPr>
      </w:pPr>
      <w:r>
        <w:rPr>
          <w:rFonts w:hint="eastAsia" w:ascii="仿宋" w:hAnsi="仿宋" w:eastAsia="仿宋" w:cs="仿宋"/>
          <w:b/>
          <w:bCs/>
          <w:sz w:val="32"/>
          <w:szCs w:val="32"/>
          <w:lang w:val="en-US" w:eastAsia="zh-CN"/>
        </w:rPr>
        <w:t>（九）产业扶贫主体审计工作经费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1、专项资金：</w:t>
      </w:r>
      <w:r>
        <w:rPr>
          <w:rFonts w:hint="eastAsia" w:ascii="仿宋" w:hAnsi="仿宋" w:eastAsia="仿宋" w:cs="仿宋"/>
          <w:sz w:val="32"/>
          <w:szCs w:val="32"/>
          <w:lang w:val="en-US" w:eastAsia="zh-CN"/>
        </w:rPr>
        <w:t>财政预算专项资金6万元，实际支付6万元。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2、预期绩效目标：</w:t>
      </w:r>
      <w:r>
        <w:rPr>
          <w:rFonts w:hint="eastAsia" w:ascii="仿宋" w:hAnsi="仿宋" w:eastAsia="仿宋" w:cs="仿宋"/>
          <w:b w:val="0"/>
          <w:bCs w:val="0"/>
          <w:sz w:val="32"/>
          <w:szCs w:val="32"/>
          <w:lang w:val="en-US" w:eastAsia="zh-CN"/>
        </w:rPr>
        <w:t>为迅速贯彻落实省委关于脱贫防贫“千企进村”会议精神，</w:t>
      </w:r>
      <w:r>
        <w:rPr>
          <w:rFonts w:hint="eastAsia" w:ascii="仿宋" w:hAnsi="仿宋" w:eastAsia="仿宋" w:cs="仿宋"/>
          <w:sz w:val="32"/>
          <w:szCs w:val="32"/>
          <w:lang w:val="en-US" w:eastAsia="zh-CN"/>
        </w:rPr>
        <w:t>扶持小微企业，加强财政监督，保障扶贫资金安全。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3、实际完成情况：</w:t>
      </w:r>
      <w:r>
        <w:rPr>
          <w:rFonts w:hint="eastAsia" w:ascii="仿宋" w:hAnsi="仿宋" w:eastAsia="仿宋" w:cs="仿宋"/>
          <w:b w:val="0"/>
          <w:bCs w:val="0"/>
          <w:sz w:val="32"/>
          <w:szCs w:val="32"/>
          <w:lang w:val="en-US" w:eastAsia="zh-CN"/>
        </w:rPr>
        <w:t>扶持小微乡镇企业，产业扶贫，有针对性补贴小微企业快速发展</w:t>
      </w:r>
      <w:r>
        <w:rPr>
          <w:rFonts w:hint="eastAsia" w:ascii="仿宋" w:hAnsi="仿宋" w:eastAsia="仿宋" w:cs="仿宋"/>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4、存在问题及评价：</w:t>
      </w:r>
      <w:r>
        <w:rPr>
          <w:rFonts w:hint="eastAsia" w:ascii="仿宋" w:hAnsi="仿宋" w:eastAsia="仿宋" w:cs="仿宋"/>
          <w:sz w:val="32"/>
          <w:szCs w:val="32"/>
          <w:lang w:val="en-US" w:eastAsia="zh-CN"/>
        </w:rPr>
        <w:t>有效的减少小微企业运营成本，加强财政监督。</w:t>
      </w:r>
    </w:p>
    <w:p>
      <w:pPr>
        <w:keepNext/>
        <w:keepLines/>
        <w:numPr>
          <w:ilvl w:val="0"/>
          <w:numId w:val="2"/>
        </w:numPr>
        <w:snapToGrid w:val="0"/>
        <w:spacing w:line="580" w:lineRule="exact"/>
        <w:ind w:firstLine="643" w:firstLineChars="200"/>
        <w:outlineLvl w:val="1"/>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财政评价项目绩效评价结果</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color w:val="auto"/>
          <w:sz w:val="32"/>
          <w:szCs w:val="32"/>
          <w:highlight w:val="none"/>
          <w:shd w:val="clear" w:color="auto" w:fill="auto"/>
          <w:lang w:val="en-US" w:eastAsia="zh-CN"/>
        </w:rPr>
        <w:t>绩效评价</w:t>
      </w:r>
      <w:r>
        <w:rPr>
          <w:rFonts w:hint="eastAsia" w:ascii="仿宋_GB2312" w:hAnsi="仿宋_GB2312" w:eastAsia="仿宋_GB2312" w:cs="仿宋_GB2312"/>
          <w:color w:val="auto"/>
          <w:sz w:val="32"/>
          <w:szCs w:val="32"/>
          <w:highlight w:val="none"/>
          <w:shd w:val="clear" w:color="auto" w:fill="auto"/>
          <w:lang w:eastAsia="zh-CN"/>
        </w:rPr>
        <w:t>优良</w:t>
      </w:r>
      <w:r>
        <w:rPr>
          <w:rFonts w:hint="eastAsia" w:ascii="仿宋_GB2312" w:hAnsi="仿宋_GB2312" w:eastAsia="仿宋_GB2312" w:cs="仿宋_GB2312"/>
          <w:b/>
          <w:bCs/>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本部门2019年度机关运行经费支出</w:t>
      </w:r>
      <w:r>
        <w:rPr>
          <w:rFonts w:hint="eastAsia" w:ascii="仿宋_GB2312" w:hAnsi="Times New Roman" w:eastAsia="仿宋_GB2312" w:cs="DengXian-Regular"/>
          <w:sz w:val="32"/>
          <w:szCs w:val="32"/>
          <w:lang w:val="en-US" w:eastAsia="zh-CN"/>
        </w:rPr>
        <w:t>1191.94</w:t>
      </w:r>
      <w:r>
        <w:rPr>
          <w:rFonts w:hint="eastAsia" w:ascii="仿宋_GB2312" w:hAnsi="Times New Roman" w:eastAsia="仿宋_GB2312" w:cs="DengXian-Regular"/>
          <w:sz w:val="32"/>
          <w:szCs w:val="32"/>
        </w:rPr>
        <w:t>万元，比2018年度增加</w:t>
      </w:r>
      <w:r>
        <w:rPr>
          <w:rFonts w:hint="eastAsia" w:ascii="仿宋_GB2312" w:hAnsi="Times New Roman" w:eastAsia="仿宋_GB2312" w:cs="DengXian-Regular"/>
          <w:sz w:val="32"/>
          <w:szCs w:val="32"/>
          <w:lang w:val="en-US" w:eastAsia="zh-CN"/>
        </w:rPr>
        <w:t>136.99</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12.9</w:t>
      </w:r>
      <w:r>
        <w:rPr>
          <w:rFonts w:hint="eastAsia" w:ascii="仿宋_GB2312" w:hAnsi="Times New Roman" w:eastAsia="仿宋_GB2312" w:cs="DengXian-Regular"/>
          <w:sz w:val="32"/>
          <w:szCs w:val="32"/>
        </w:rPr>
        <w:t>%。主要原因是</w:t>
      </w:r>
      <w:r>
        <w:rPr>
          <w:rFonts w:hint="eastAsia" w:ascii="仿宋_GB2312" w:eastAsia="仿宋_GB2312" w:cs="DengXian-Regular"/>
          <w:sz w:val="32"/>
          <w:szCs w:val="32"/>
        </w:rPr>
        <w:t>养老保险缴纳基数调整，造成一定程度人员经费刚性支出增加</w:t>
      </w:r>
      <w:r>
        <w:rPr>
          <w:rFonts w:hint="eastAsia" w:ascii="仿宋_GB2312" w:eastAsia="仿宋_GB2312" w:cs="DengXian-Regular"/>
          <w:sz w:val="32"/>
          <w:szCs w:val="32"/>
          <w:lang w:eastAsia="zh-CN"/>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hint="default"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辆，比上年</w:t>
      </w:r>
      <w:r>
        <w:rPr>
          <w:rFonts w:hint="eastAsia" w:ascii="仿宋_GB2312" w:hAnsi="Times New Roman" w:eastAsia="仿宋_GB2312" w:cs="DengXian-Regular"/>
          <w:sz w:val="32"/>
          <w:szCs w:val="32"/>
          <w:lang w:val="en-US" w:eastAsia="zh-CN"/>
        </w:rPr>
        <w:t>无增减变化</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w:t>
      </w:r>
      <w:r>
        <w:rPr>
          <w:rFonts w:hint="eastAsia" w:ascii="仿宋_GB2312" w:hAnsi="Times New Roman" w:eastAsia="仿宋_GB2312" w:cs="DengXian-Regular"/>
          <w:sz w:val="32"/>
          <w:szCs w:val="32"/>
          <w:lang w:val="en-US" w:eastAsia="zh-CN"/>
        </w:rPr>
        <w:t>无增减变化</w:t>
      </w:r>
      <w:r>
        <w:rPr>
          <w:rFonts w:hint="eastAsia" w:ascii="仿宋_GB2312" w:hAnsi="Times New Roman" w:eastAsia="仿宋_GB2312" w:cs="DengXian-Regular"/>
          <w:sz w:val="32"/>
          <w:szCs w:val="32"/>
        </w:rPr>
        <w:t xml:space="preserve"> ，单位价值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w:t>
      </w:r>
      <w:r>
        <w:rPr>
          <w:rFonts w:hint="eastAsia" w:ascii="仿宋_GB2312" w:hAnsi="Times New Roman" w:eastAsia="仿宋_GB2312" w:cs="DengXian-Regular"/>
          <w:sz w:val="32"/>
          <w:szCs w:val="32"/>
          <w:lang w:val="en-US" w:eastAsia="zh-CN"/>
        </w:rPr>
        <w:t>无增减变化</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本部门2019年度政府性基金预算财政拨款收入支出决算表</w:t>
      </w:r>
      <w:r>
        <w:rPr>
          <w:rFonts w:hint="eastAsia" w:ascii="仿宋_GB2312" w:hAnsi="Times New Roman" w:eastAsia="仿宋_GB2312" w:cs="DengXian-Regular"/>
          <w:sz w:val="32"/>
          <w:szCs w:val="32"/>
          <w:lang w:eastAsia="zh-CN"/>
        </w:rPr>
        <w:t>和</w:t>
      </w:r>
      <w:r>
        <w:rPr>
          <w:rFonts w:hint="eastAsia" w:ascii="仿宋_GB2312" w:hAnsi="Times New Roman" w:eastAsia="仿宋_GB2312" w:cs="DengXian-Regular"/>
          <w:sz w:val="32"/>
          <w:szCs w:val="32"/>
        </w:rPr>
        <w:t>国有资本经营预算财政拨款支出决算表无收支及结转结余情况，故政府性基金预算财政拨款收入支出决算表</w:t>
      </w:r>
      <w:r>
        <w:rPr>
          <w:rFonts w:hint="eastAsia" w:ascii="仿宋_GB2312" w:hAnsi="Times New Roman" w:eastAsia="仿宋_GB2312" w:cs="DengXian-Regular"/>
          <w:sz w:val="32"/>
          <w:szCs w:val="32"/>
          <w:lang w:eastAsia="zh-CN"/>
        </w:rPr>
        <w:t>和</w:t>
      </w:r>
      <w:r>
        <w:rPr>
          <w:rFonts w:hint="eastAsia" w:ascii="仿宋_GB2312" w:hAnsi="Times New Roman" w:eastAsia="仿宋_GB2312" w:cs="DengXian-Regular"/>
          <w:sz w:val="32"/>
          <w:szCs w:val="32"/>
        </w:rPr>
        <w:t>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w:pict>
          <v:shape id="_x0000_s1029" o:spid="_x0000_s1029" o:spt="202" type="#_x0000_t202" style="position:absolute;left:0pt;margin-left:-80.45pt;margin-top:34.8pt;height:263.1pt;width:613.65pt;z-index:25169100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path/>
            <v:fill type="pattern" on="t" color2="#FFFFFF" focussize="0,0"/>
            <v:stroke weight="0.5pt" color="#FFD966"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
    <w:p/>
    <w:p/>
    <w:p/>
    <w:p/>
    <w:p/>
    <w:p/>
    <w:p/>
    <w:p/>
    <w:p/>
    <w:p>
      <w:pPr>
        <w:tabs>
          <w:tab w:val="left" w:pos="886"/>
        </w:tabs>
        <w:jc w:val="left"/>
        <w:sectPr>
          <w:headerReference r:id="rId18" w:type="first"/>
          <w:footerReference r:id="rId20" w:type="first"/>
          <w:headerReference r:id="rId17" w:type="default"/>
          <w:footerReference r:id="rId19" w:type="defaul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1" w:type="default"/>
          <w:pgSz w:w="11906" w:h="16838"/>
          <w:pgMar w:top="2098" w:right="1474" w:bottom="1985" w:left="1588" w:header="851" w:footer="992" w:gutter="0"/>
          <w:pgNumType w:fmt="numberInDash"/>
          <w:cols w:space="425" w:num="1"/>
          <w:docGrid w:type="lines" w:linePitch="312" w:charSpace="0"/>
        </w:sectPr>
      </w:pPr>
    </w:p>
    <w:p/>
    <w:p>
      <w:pPr>
        <w:tabs>
          <w:tab w:val="left" w:pos="235"/>
        </w:tabs>
        <w:jc w:val="left"/>
        <w:sectPr>
          <w:headerReference r:id="rId22" w:type="default"/>
          <w:pgSz w:w="11906" w:h="16838"/>
          <w:pgMar w:top="2098" w:right="1474" w:bottom="1985" w:left="1588" w:header="851" w:footer="992" w:gutter="0"/>
          <w:pgNumType w:fmt="numberInDash"/>
          <w:cols w:space="425" w:num="1"/>
          <w:docGrid w:type="lines" w:linePitch="312" w:charSpace="0"/>
        </w:sectPr>
      </w:pPr>
      <w:r>
        <w:rPr>
          <w:sz w:val="72"/>
        </w:rPr>
        <w:pict>
          <v:shape id="_x0000_s1028" o:spid="_x0000_s1028" o:spt="202" type="#_x0000_t202" style="position:absolute;left:0pt;margin-left:-82.05pt;margin-top:111.85pt;height:263.1pt;width:613.65pt;z-index:251692032;v-text-anchor:middle;mso-width-relative:page;mso-height-relative:page;" fillcolor="#FFD966" filled="t" stroked="t" coordsize="21600,21600" o:gfxdata="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uBl92d0AAAANAQAADwAAAAAAAAABACAAAAAiAAAAZHJzL2Rvd25yZXYueG1sUEsBAhQAFAAA&#10;AAgAh07iQHsOYltcAgAAugQAAA4AAAAAAAAAAQAgAAAALAEAAGRycy9lMm9Eb2MueG1sUEsFBgAA&#10;AAAGAAYAWQEAAPoFAAAAAA==&#10;">
            <v:path/>
            <v:fill type="pattern" on="t" color2="#FFFFFF" focussize="0,0"/>
            <v:stroke weight="0.5pt" color="#FFD96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2019年度部门决算报表</w:t>
                  </w:r>
                </w:p>
              </w:txbxContent>
            </v:textbox>
          </v:shape>
        </w:pict>
      </w:r>
    </w:p>
    <w:p>
      <w:pPr>
        <w:widowControl/>
        <w:spacing w:line="580" w:lineRule="exact"/>
        <w:ind w:firstLine="640" w:firstLineChars="200"/>
        <w:rPr>
          <w:rFonts w:hint="default" w:eastAsia="黑体"/>
          <w:sz w:val="20"/>
          <w:szCs w:val="32"/>
          <w:lang w:val="en-US" w:eastAsia="zh-CN"/>
        </w:rPr>
      </w:pPr>
      <w:r>
        <w:rPr>
          <w:rFonts w:hint="eastAsia" w:eastAsia="黑体"/>
          <w:sz w:val="32"/>
          <w:szCs w:val="32"/>
          <w:lang w:val="en-US" w:eastAsia="zh-CN"/>
        </w:rPr>
        <w:t>一、</w:t>
      </w:r>
      <w:r>
        <w:rPr>
          <w:rFonts w:eastAsia="黑体"/>
          <w:sz w:val="32"/>
          <w:szCs w:val="32"/>
        </w:rPr>
        <w:t>20</w:t>
      </w:r>
      <w:r>
        <w:rPr>
          <w:rFonts w:hint="eastAsia" w:eastAsia="黑体"/>
          <w:sz w:val="32"/>
          <w:szCs w:val="32"/>
          <w:lang w:val="en-US" w:eastAsia="zh-CN"/>
        </w:rPr>
        <w:t>19</w:t>
      </w:r>
      <w:r>
        <w:rPr>
          <w:rFonts w:hint="eastAsia" w:eastAsia="黑体"/>
          <w:sz w:val="32"/>
          <w:szCs w:val="32"/>
        </w:rPr>
        <w:t>年度文安县财政局部门决算报表</w:t>
      </w:r>
      <w:r>
        <w:rPr>
          <w:rFonts w:hint="eastAsia" w:eastAsia="黑体"/>
          <w:sz w:val="32"/>
          <w:szCs w:val="32"/>
          <w:lang w:eastAsia="zh-CN"/>
        </w:rPr>
        <w:t>（</w:t>
      </w:r>
      <w:r>
        <w:rPr>
          <w:rFonts w:hint="eastAsia" w:eastAsia="黑体"/>
          <w:sz w:val="32"/>
          <w:szCs w:val="32"/>
          <w:lang w:val="en-US" w:eastAsia="zh-CN"/>
        </w:rPr>
        <w:t>另附表）</w:t>
      </w:r>
    </w:p>
    <w:p>
      <w:pPr>
        <w:widowControl/>
        <w:spacing w:line="580" w:lineRule="exact"/>
        <w:ind w:left="640"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rPr>
        <w:t>一</w:t>
      </w:r>
      <w:r>
        <w:rPr>
          <w:rFonts w:hint="eastAsia" w:eastAsia="仿宋_GB2312"/>
          <w:sz w:val="32"/>
          <w:szCs w:val="32"/>
          <w:lang w:eastAsia="zh-CN"/>
        </w:rPr>
        <w:t>）</w:t>
      </w:r>
      <w:r>
        <w:rPr>
          <w:rFonts w:hint="eastAsia" w:eastAsia="仿宋_GB2312"/>
          <w:sz w:val="32"/>
          <w:szCs w:val="32"/>
        </w:rPr>
        <w:t>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rPr>
        <w:t>二</w:t>
      </w:r>
      <w:r>
        <w:rPr>
          <w:rFonts w:hint="eastAsia" w:eastAsia="仿宋_GB2312"/>
          <w:sz w:val="32"/>
          <w:szCs w:val="32"/>
          <w:lang w:eastAsia="zh-CN"/>
        </w:rPr>
        <w:t>）</w:t>
      </w:r>
      <w:r>
        <w:rPr>
          <w:rFonts w:hint="eastAsia" w:eastAsia="仿宋_GB2312"/>
          <w:sz w:val="32"/>
          <w:szCs w:val="32"/>
        </w:rPr>
        <w:t>收入决算表</w:t>
      </w:r>
    </w:p>
    <w:p>
      <w:pPr>
        <w:widowControl/>
        <w:spacing w:line="580" w:lineRule="exact"/>
        <w:ind w:left="640"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rPr>
        <w:t>三</w:t>
      </w:r>
      <w:r>
        <w:rPr>
          <w:rFonts w:hint="eastAsia" w:eastAsia="仿宋_GB2312"/>
          <w:sz w:val="32"/>
          <w:szCs w:val="32"/>
          <w:lang w:eastAsia="zh-CN"/>
        </w:rPr>
        <w:t>）</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rPr>
        <w:t>四</w:t>
      </w:r>
      <w:r>
        <w:rPr>
          <w:rFonts w:hint="eastAsia" w:eastAsia="仿宋_GB2312"/>
          <w:sz w:val="32"/>
          <w:szCs w:val="32"/>
          <w:lang w:eastAsia="zh-CN"/>
        </w:rPr>
        <w:t>）</w:t>
      </w:r>
      <w:r>
        <w:rPr>
          <w:rFonts w:hint="eastAsia" w:eastAsia="仿宋_GB2312"/>
          <w:sz w:val="32"/>
          <w:szCs w:val="32"/>
        </w:rPr>
        <w:t>财政拨款收入支出决算总表</w:t>
      </w:r>
    </w:p>
    <w:p>
      <w:pPr>
        <w:widowControl/>
        <w:spacing w:line="580" w:lineRule="exact"/>
        <w:ind w:left="640"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rPr>
        <w:t>五</w:t>
      </w:r>
      <w:r>
        <w:rPr>
          <w:rFonts w:hint="eastAsia" w:eastAsia="仿宋_GB2312"/>
          <w:sz w:val="32"/>
          <w:szCs w:val="32"/>
          <w:lang w:eastAsia="zh-CN"/>
        </w:rPr>
        <w:t>）</w:t>
      </w:r>
      <w:r>
        <w:rPr>
          <w:rFonts w:hint="eastAsia" w:eastAsia="仿宋_GB2312"/>
          <w:sz w:val="32"/>
          <w:szCs w:val="32"/>
        </w:rPr>
        <w:t>一般公共预算财政拨款支出决算表</w:t>
      </w:r>
    </w:p>
    <w:p>
      <w:pPr>
        <w:widowControl/>
        <w:spacing w:line="580" w:lineRule="exact"/>
        <w:ind w:left="640"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rPr>
        <w:t>六</w:t>
      </w:r>
      <w:r>
        <w:rPr>
          <w:rFonts w:hint="eastAsia" w:eastAsia="仿宋_GB2312"/>
          <w:sz w:val="32"/>
          <w:szCs w:val="32"/>
          <w:lang w:eastAsia="zh-CN"/>
        </w:rPr>
        <w:t>）</w:t>
      </w:r>
      <w:r>
        <w:rPr>
          <w:rFonts w:hint="eastAsia" w:eastAsia="仿宋_GB2312"/>
          <w:sz w:val="32"/>
          <w:szCs w:val="32"/>
        </w:rPr>
        <w:t>一般公共预算财政拨款基本支出决算表</w:t>
      </w:r>
    </w:p>
    <w:p>
      <w:pPr>
        <w:widowControl/>
        <w:spacing w:line="580" w:lineRule="exact"/>
        <w:ind w:left="640"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rPr>
        <w:t>七</w:t>
      </w:r>
      <w:r>
        <w:rPr>
          <w:rFonts w:hint="eastAsia" w:eastAsia="仿宋_GB2312"/>
          <w:sz w:val="32"/>
          <w:szCs w:val="32"/>
          <w:lang w:eastAsia="zh-CN"/>
        </w:rPr>
        <w:t>）</w:t>
      </w:r>
      <w:r>
        <w:rPr>
          <w:rFonts w:hint="eastAsia" w:eastAsia="仿宋_GB2312"/>
          <w:sz w:val="32"/>
          <w:szCs w:val="32"/>
        </w:rPr>
        <w:t>一般公共预算财政拨款</w:t>
      </w:r>
      <w:r>
        <w:rPr>
          <w:rFonts w:eastAsia="仿宋_GB2312"/>
          <w:sz w:val="32"/>
          <w:szCs w:val="32"/>
        </w:rPr>
        <w:t>“</w:t>
      </w:r>
      <w:r>
        <w:rPr>
          <w:rFonts w:hint="eastAsia" w:eastAsia="仿宋_GB2312"/>
          <w:sz w:val="32"/>
          <w:szCs w:val="32"/>
        </w:rPr>
        <w:t>三公</w:t>
      </w:r>
      <w:r>
        <w:rPr>
          <w:rFonts w:eastAsia="仿宋_GB2312"/>
          <w:sz w:val="32"/>
          <w:szCs w:val="32"/>
        </w:rPr>
        <w:t>”</w:t>
      </w:r>
      <w:r>
        <w:rPr>
          <w:rFonts w:hint="eastAsia" w:eastAsia="仿宋_GB2312"/>
          <w:sz w:val="32"/>
          <w:szCs w:val="32"/>
        </w:rPr>
        <w:t>经费支出决算表</w:t>
      </w:r>
    </w:p>
    <w:p>
      <w:pPr>
        <w:widowControl/>
        <w:spacing w:line="580" w:lineRule="exact"/>
        <w:ind w:left="640"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rPr>
        <w:t>八</w:t>
      </w:r>
      <w:r>
        <w:rPr>
          <w:rFonts w:hint="eastAsia" w:eastAsia="仿宋_GB2312"/>
          <w:sz w:val="32"/>
          <w:szCs w:val="32"/>
          <w:lang w:eastAsia="zh-CN"/>
        </w:rPr>
        <w:t>）</w:t>
      </w:r>
      <w:r>
        <w:rPr>
          <w:rFonts w:hint="eastAsia"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rPr>
        <w:t>九</w:t>
      </w:r>
      <w:r>
        <w:rPr>
          <w:rFonts w:hint="eastAsia" w:eastAsia="仿宋_GB2312"/>
          <w:sz w:val="32"/>
          <w:szCs w:val="32"/>
          <w:lang w:eastAsia="zh-CN"/>
        </w:rPr>
        <w:t>）</w:t>
      </w:r>
      <w:r>
        <w:rPr>
          <w:rFonts w:hint="eastAsia" w:eastAsia="仿宋_GB2312"/>
          <w:sz w:val="32"/>
          <w:szCs w:val="32"/>
        </w:rPr>
        <w:t>国有资本经营预算财政拨款支出决算表</w:t>
      </w:r>
    </w:p>
    <w:p/>
    <w:sectPr>
      <w:headerReference r:id="rId24" w:type="first"/>
      <w:headerReference r:id="rId23" w:type="default"/>
      <w:footerReference r:id="rId25"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Yu Gothic UI Semibold">
    <w:panose1 w:val="020B0700000000000000"/>
    <w:charset w:val="80"/>
    <w:family w:val="swiss"/>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思源黑体 HW Bold">
    <w:altName w:val="黑体"/>
    <w:panose1 w:val="00000000000000000000"/>
    <w:charset w:val="86"/>
    <w:family w:val="swiss"/>
    <w:pitch w:val="default"/>
    <w:sig w:usb0="00000000" w:usb1="00000000" w:usb2="00000016" w:usb3="00000000" w:csb0="002E0107" w:csb1="00000000"/>
  </w:font>
  <w:font w:name="Cambria">
    <w:panose1 w:val="02040503050406030204"/>
    <w:charset w:val="00"/>
    <w:family w:val="roman"/>
    <w:pitch w:val="default"/>
    <w:sig w:usb0="E00006FF" w:usb1="420024FF" w:usb2="02000000" w:usb3="00000000" w:csb0="2000019F"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49" o:spid="_x0000_s2049" o:spt="202" type="#_x0000_t202" style="position:absolute;left:0pt;margin-left:209.15pt;margin-top:-6pt;height:18.7pt;width:144pt;mso-position-horizontal-relative:margin;mso-wrap-style:none;z-index:25168384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- 29 -</w:t>
                </w:r>
                <w:r>
                  <w:rPr>
                    <w:rFonts w:ascii="Times New Roman" w:hAnsi="Times New Roman" w:cs="Times New Roman"/>
                    <w:sz w:val="24"/>
                    <w:szCs w:val="24"/>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92" o:spid="_x0000_s2092" o:spt="202" type="#_x0000_t202" style="position:absolute;left:0pt;margin-left:209.65pt;margin-top:-12.95pt;height:14.3pt;width:30.6pt;mso-position-horizontal-relative:margin;z-index:251675648;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path/>
          <v:fill on="f" focussize="0,0"/>
          <v:stroke on="f" weight="0.5pt" joinstyle="miter"/>
          <v:imagedata o:title=""/>
          <o:lock v:ext="edit"/>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- 2 -</w:t>
                </w:r>
                <w:r>
                  <w:rPr>
                    <w:rFonts w:ascii="Times New Roman" w:hAnsi="Times New Roman" w:cs="Times New Roman"/>
                    <w:sz w:val="24"/>
                    <w:szCs w:val="24"/>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100" o:spid="_x0000_s2100" o:spt="202" type="#_x0000_t202" style="position:absolute;left:0pt;margin-left:206.55pt;margin-top:-22.45pt;height:35.15pt;width:34pt;mso-position-horizontal-relative:margin;z-index:251676672;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path/>
          <v:fill on="f" focussize="0,0"/>
          <v:stroke on="f" weight="0.5pt" joinstyle="miter"/>
          <v:imagedata o:title=""/>
          <o:lock v:ext="edit"/>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- 1 -</w:t>
                </w:r>
                <w:r>
                  <w:rPr>
                    <w:rFonts w:ascii="Times New Roman" w:hAnsi="Times New Roman" w:cs="Times New Roman"/>
                    <w:sz w:val="24"/>
                    <w:szCs w:val="24"/>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69" o:spid="_x0000_s2069" o:spt="202" type="#_x0000_t202" style="position:absolute;left:0pt;margin-left:209.15pt;margin-top:-6pt;height:18.7pt;width:144pt;mso-position-horizontal-relative:margin;mso-wrap-style:none;z-index:251677696;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- 19 -</w:t>
                </w:r>
                <w:r>
                  <w:rPr>
                    <w:rFonts w:ascii="Times New Roman" w:hAnsi="Times New Roman" w:cs="Times New Roman"/>
                    <w:sz w:val="24"/>
                    <w:szCs w:val="24"/>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2077" o:spid="_x0000_s2077" o:spt="202" type="#_x0000_t202" style="position:absolute;left:0pt;margin-left:205.45pt;margin-top:-18.75pt;height:31.45pt;width:30.15pt;mso-position-horizontal-relative:margin;z-index:251678720;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path/>
          <v:fill on="f" focussize="0,0"/>
          <v:stroke on="f" weight="0.5pt" joinstyle="miter"/>
          <v:imagedata o:title=""/>
          <o:lock v:ext="edit"/>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105" o:spid="_x0000_s2105" o:spt="203" style="position:absolute;left:0pt;margin-top:29.75pt;height:32pt;width:157.5pt;mso-position-horizontal:left;mso-position-horizontal-relative:page;mso-position-vertical-relative:page;z-index:251660288;mso-width-relative:page;mso-height-relative:page;" coordorigin="1337,880" coordsize="3150,640203"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v:shape id="_x0000_s2107" o:spid="_x0000_s2107"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2106" o:spt="1" style="position:absolute;left:1337;top:1044;height:330;width:119;v-text-anchor:middle;" fillcolor="#000000"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path/>
            <v:fill on="t" focussize="0,0"/>
            <v:stroke on="f" weight="1pt"/>
            <v:imagedata o:title=""/>
            <o:lock v:ext="edit"/>
          </v:rect>
        </v:group>
      </w:pict>
    </w:r>
    <w:r>
      <w:pict>
        <v:group id="_x0000_s2101" o:spid="_x0000_s2101" o:spt="203" style="position:absolute;left:0pt;margin-left:0pt;margin-top:0pt;height:58.95pt;width:596.5pt;mso-position-horizontal-relative:page;mso-position-vertical-relative:page;z-index:251659264;mso-width-relative:page;mso-height-relative:page;mso-width-percent:1000;" coordorigin="881,505" coordsize="11930,1179203"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v:rect id="矩形 2" o:spid="_x0000_s2104" o:spt="1" style="position:absolute;left:881;top:1538;height:146;width:11925;v-text-anchor:middle;" fillcolor="#FFD966"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103" o:spt="100" style="position:absolute;left:10177;top:686;height:862;width:2619;v-text-anchor:middle;" fillcolor="#000000"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102" o:spt="100" style="position:absolute;left:10467;top:505;height:1108;width:2345;v-text-anchor:middle;" fillcolor="#FFD966"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65" o:spid="_x0000_s2065" o:spt="203" style="position:absolute;left:0pt;margin-left:-2.15pt;margin-top:59pt;height:32.8pt;width:596.85pt;mso-position-horizontal-relative:page;mso-position-vertical-relative:page;z-index:251686912;mso-width-relative:page;mso-height-relative:page;" coordorigin="881,505" coordsize="11971,1179203"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v:rect id="矩形 2" o:spid="_x0000_s2068" o:spt="1" style="position:absolute;left:881;top:1538;height:146;width:11925;v-text-anchor:middle;" fillcolor="#FFD966"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path/>
            <v:fill on="t" focussize="0,0"/>
            <v:stroke on="f" weight="1pt"/>
            <v:imagedata o:title=""/>
            <o:lock v:ext="edit"/>
          </v:rect>
          <v:shape id="任意多边形 3" o:spid="_x0000_s2067" o:spt="100" style="position:absolute;left:10177;top:686;height:862;width:2619;v-text-anchor:middle;" fillcolor="#000000"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6" o:spt="100" style="position:absolute;left:10467;top:505;height:1107;width:2385;v-text-anchor:middle;" fillcolor="#FFD966"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type="segments" o:connectlocs="608,0;2385,8;2385,1107;0,1107;608,0" o:connectangles="0,0,0,0,0"/>
            <v:fill on="t" focussize="0,0"/>
            <v:stroke on="f" weight="1pt" joinstyle="miter"/>
            <v:imagedata o:title=""/>
            <o:lock v:ext="edit"/>
          </v:shape>
        </v:group>
      </w:pict>
    </w:r>
    <w:r>
      <w:pict>
        <v:shape id="文本框 6" o:spid="_x0000_s2064" o:spt="202" type="#_x0000_t202" style="position:absolute;left:0pt;margin-left:-84.1pt;margin-top:17.55pt;height:32.05pt;width:231pt;z-index:251687936;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path/>
          <v:fill on="f" focussize="0,0"/>
          <v:stroke on="f" weight="0.5pt" joinstyle="miter"/>
          <v:imagedata o:title=""/>
          <o:lock v:ext="edit"/>
          <v:textbox>
            <w:txbxContent>
              <w:p>
                <w:pPr>
                  <w:rPr>
                    <w:rFonts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53" o:spid="_x0000_s2053" o:spt="203" style="position:absolute;left:0pt;margin-left:2.5pt;margin-top:28.75pt;height:35.25pt;width:594.8pt;mso-position-horizontal-relative:page;mso-position-vertical-relative:page;z-index:251684864;mso-width-relative:page;mso-height-relative:page;" coordorigin="881,505" coordsize="11930,1179203"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v:rect id="矩形 2" o:spid="_x0000_s2056" o:spt="1" style="position:absolute;left:881;top:1538;height:146;width:11925;v-text-anchor:middle;" fillcolor="#FFD966"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55" o:spt="100" style="position:absolute;left:10177;top:686;height:862;width:2619;v-text-anchor:middle;" fillcolor="#000000"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54" o:spt="100" style="position:absolute;left:10467;top:505;height:1108;width:2345;v-text-anchor:middle;" fillcolor="#FFD966"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type="segments" o:connectlocs="598,0;2345,8;2345,1108;0,1108;598,0" o:connectangles="0,0,0,0,0"/>
            <v:fill on="t" focussize="0,0"/>
            <v:stroke on="f" weight="1pt" joinstyle="miter"/>
            <v:imagedata o:title=""/>
            <o:lock v:ext="edit"/>
          </v:shape>
        </v:group>
      </w:pict>
    </w:r>
    <w:r>
      <w:pict>
        <v:group id="_x0000_s2050" o:spid="_x0000_s2050" o:spt="203" style="position:absolute;left:0pt;margin-left:0pt;margin-top:29.75pt;height:32pt;width:280pt;mso-position-horizontal-relative:page;mso-position-vertical-relative:page;z-index:251685888;mso-width-relative:page;mso-height-relative:page;" coordorigin="1337,880" coordsize="3150,640203"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v:shape id="_x0000_s2052" o:spid="_x0000_s2052"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2051" o:spt="1" style="position:absolute;left:1337;top:1044;height:330;width:119;v-text-anchor:middle;" fillcolor="#000000"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60" o:spid="_x0000_s2060" o:spt="203" style="position:absolute;left:0pt;margin-left:0pt;margin-top:0pt;height:38.05pt;width:596.5pt;mso-position-horizontal-relative:page;mso-position-vertical-relative:page;z-index:251679744;mso-width-relative:page;mso-height-relative:page;mso-width-percent:1000;" coordorigin="881,505" coordsize="11930,1179203"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v:rect id="矩形 2" o:spid="_x0000_s2063" o:spt="1" style="position:absolute;left:881;top:1538;height:146;width:11925;v-text-anchor:middle;" fillcolor="#FFD966"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path/>
            <v:fill on="t" focussize="0,0"/>
            <v:stroke on="f" weight="1pt"/>
            <v:imagedata o:title=""/>
            <o:lock v:ext="edit"/>
          </v:rect>
          <v:shape id="任意多边形 3" o:spid="_x0000_s2062" o:spt="100" style="position:absolute;left:10177;top:686;height:862;width:2619;v-text-anchor:middle;" fillcolor="#000000"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61" o:spt="100" style="position:absolute;left:10467;top:505;height:1108;width:2345;v-text-anchor:middle;" fillcolor="#FFD966"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57" o:spid="_x0000_s2057" o:spt="203" style="position:absolute;left:0pt;margin-top:29.75pt;height:32pt;width:254.25pt;mso-position-horizontal:left;mso-position-horizontal-relative:page;mso-position-vertical-relative:page;z-index:251680768;mso-width-relative:page;mso-height-relative:page;" coordorigin="1337,880" coordsize="3150,640203"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v:shape id="_x0000_s2059" o:spid="_x0000_s2059"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2058" o:spt="1" style="position:absolute;left:1337;top:1044;height:330;width:119;v-text-anchor:middle;" fillcolor="#000000"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path/>
            <v:fill on="t" focussize="0,0"/>
            <v:stroke on="f" weight="1pt"/>
            <v:imagedata o:title=""/>
            <o:lock v:ext="edit"/>
          </v:rect>
        </v:group>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96" o:spid="_x0000_s2096" o:spt="203" style="position:absolute;left:0pt;margin-left:0pt;margin-top:53.75pt;height:31.5pt;width:594.8pt;mso-position-horizontal-relative:page;mso-position-vertical-relative:page;z-index:251673600;mso-width-relative:page;mso-height-relative:page;" coordorigin="881,505" coordsize="11930,1179203"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v:rect id="矩形 2" o:spid="_x0000_s2099" o:spt="1" style="position:absolute;left:881;top:1538;height:146;width:11925;v-text-anchor:middle;" fillcolor="#FFD966"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path/>
            <v:fill on="t" focussize="0,0"/>
            <v:stroke on="f" weight="1pt"/>
            <v:imagedata o:title=""/>
            <o:lock v:ext="edit"/>
          </v:rect>
          <v:shape id="任意多边形 3" o:spid="_x0000_s2098" o:spt="100" style="position:absolute;left:10177;top:686;height:862;width:2619;v-text-anchor:middle;" fillcolor="#000000"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type="segments" o:connectlocs="595,1;2619,0;2619,862;0,862;595,1" o:connectangles="0,0,0,0,0"/>
            <v:fill on="t" focussize="0,0"/>
            <v:stroke on="f" weight="1pt" joinstyle="miter"/>
            <v:imagedata o:title=""/>
            <o:lock v:ext="edit"/>
          </v:shape>
          <v:shape id="任意多边形 4" o:spid="_x0000_s2097" o:spt="100" style="position:absolute;left:10467;top:505;height:1108;width:2345;v-text-anchor:middle;" fillcolor="#FFD966"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type="segments" o:connectlocs="598,0;2345,8;2345,1108;0,1108;598,0" o:connectangles="0,0,0,0,0"/>
            <v:fill on="t" focussize="0,0"/>
            <v:stroke on="f" weight="1pt" joinstyle="miter"/>
            <v:imagedata o:title=""/>
            <o:lock v:ext="edit"/>
          </v:shape>
        </v:group>
      </w:pict>
    </w:r>
    <w:r>
      <w:pict>
        <v:group id="_x0000_s2093" o:spid="_x0000_s2093" o:spt="203" style="position:absolute;left:0pt;margin-left:-2.15pt;margin-top:47.15pt;height:32pt;width:235.7pt;mso-position-horizontal-relative:page;mso-position-vertical-relative:page;z-index:251674624;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v:shape id="_x0000_s2095" o:spid="_x0000_s2095"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2094" o:spt="1" style="position:absolute;left:1337;top:1044;height:330;width:119;v-text-anchor:middle;" fillcolor="#000000"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89" o:spid="_x0000_s2089" o:spt="203" style="position:absolute;left:0pt;margin-left:2.25pt;margin-top:45.75pt;height:32.05pt;width:239.85pt;mso-position-horizontal-relative:page;mso-position-vertical-relative:page;z-index:251669504;mso-width-relative:page;mso-height-relative:page;" coordorigin="1337,855" coordsize="3206,641203"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v:shape id="_x0000_s2091" o:spid="_x0000_s2091"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2090" o:spt="1" style="position:absolute;left:1337;top:1044;height:330;width:119;v-text-anchor:middle;" fillcolor="#000000"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path/>
            <v:fill on="t" focussize="0,0"/>
            <v:stroke on="f" weight="1pt"/>
            <v:imagedata o:title=""/>
            <o:lock v:ext="edit"/>
          </v:rect>
        </v:group>
      </w:pict>
    </w:r>
    <w:r>
      <w:pict>
        <v:group id="_x0000_s2085" o:spid="_x0000_s2085" o:spt="203" style="position:absolute;left:0pt;margin-left:2.75pt;margin-top:46.95pt;height:32.8pt;width:596.85pt;mso-position-horizontal-relative:page;mso-position-vertical-relative:page;z-index:251668480;mso-width-relative:page;mso-height-relative:page;" coordorigin="881,505" coordsize="11971,1179203"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v:rect id="矩形 2" o:spid="_x0000_s2088" o:spt="1" style="position:absolute;left:881;top:1538;height:146;width:11925;v-text-anchor:middle;" fillcolor="#FFD966"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path/>
            <v:fill on="t" focussize="0,0"/>
            <v:stroke on="f" weight="1pt"/>
            <v:imagedata o:title=""/>
            <o:lock v:ext="edit"/>
          </v:rect>
          <v:shape id="任意多边形 3" o:spid="_x0000_s2087" o:spt="100" style="position:absolute;left:10177;top:686;height:862;width:2619;v-text-anchor:middle;" fillcolor="#000000"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type="segments" o:connectlocs="595,1;2619,0;2619,862;0,862;595,1" o:connectangles="0,0,0,0,0"/>
            <v:fill on="t" focussize="0,0"/>
            <v:stroke on="f" weight="1pt" joinstyle="miter"/>
            <v:imagedata o:title=""/>
            <o:lock v:ext="edit"/>
          </v:shape>
          <v:shape id="任意多边形 4" o:spid="_x0000_s2086" o:spt="100" style="position:absolute;left:10467;top:505;height:1107;width:2385;v-text-anchor:middle;" fillcolor="#FFD966"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type="segments" o:connectlocs="608,0;2385,8;2385,1107;0,1107;608,0" o:connectangles="0,0,0,0,0"/>
            <v:fill on="t" focussize="0,0"/>
            <v:stroke on="f" weight="1pt" joinstyle="miter"/>
            <v:imagedata o:title=""/>
            <o:lock v:ext="edit"/>
          </v:shape>
        </v:group>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group id="_x0000_s2073" o:spid="_x0000_s2073" o:spt="203" style="position:absolute;left:0pt;margin-left:0pt;margin-top:0pt;height:37.85pt;width:594.8pt;mso-position-horizontal-relative:page;mso-position-vertical-relative:page;z-index:251670528;mso-width-relative:page;mso-height-relative:page;" coordorigin="881,505" coordsize="11930,1179203"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v:rect id="矩形 2" o:spid="_x0000_s2076" o:spt="1" style="position:absolute;left:881;top:1538;height:146;width:11925;v-text-anchor:middle;" fillcolor="#FFD966"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path/>
            <v:fill on="t" focussize="0,0"/>
            <v:stroke on="f" weight="1pt"/>
            <v:imagedata o:title=""/>
            <o:lock v:ext="edit"/>
          </v:rect>
          <v:shape id="任意多边形 3" o:spid="_x0000_s2075" o:spt="100" style="position:absolute;left:10177;top:686;height:862;width:2619;v-text-anchor:middle;" fillcolor="#000000"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type="segments" o:connectlocs="595,1;2619,0;2619,862;0,862;595,1" o:connectangles="0,0,0,0,0"/>
            <v:fill on="t" focussize="0,0"/>
            <v:stroke on="f" weight="1pt" joinstyle="miter"/>
            <v:imagedata o:title=""/>
            <o:lock v:ext="edit"/>
          </v:shape>
          <v:shape id="任意多边形 4" o:spid="_x0000_s2074" o:spt="100" style="position:absolute;left:10467;top:505;height:1108;width:2345;v-text-anchor:middle;" fillcolor="#FFD966"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type="segments" o:connectlocs="598,0;2345,8;2345,1108;0,1108;598,0" o:connectangles="0,0,0,0,0"/>
            <v:fill on="t" focussize="0,0"/>
            <v:stroke on="f" weight="1pt" joinstyle="miter"/>
            <v:imagedata o:title=""/>
            <o:lock v:ext="edit"/>
          </v:shape>
        </v:group>
      </w:pict>
    </w:r>
    <w:r>
      <w:pict>
        <v:group id="_x0000_s2070" o:spid="_x0000_s2070" o:spt="203" style="position:absolute;left:0pt;margin-left:-2.15pt;margin-top:47.15pt;height:32pt;width:235.7pt;mso-position-horizontal-relative:page;mso-position-vertical-relative:page;z-index:251671552;mso-width-relative:page;mso-height-relative:page;" coordorigin="1337,880" coordsize="3150,640203"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v:shape id="_x0000_s2072" o:spid="_x0000_s2072"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path/>
            <v:fill on="f" focussize="0,0"/>
            <v:stroke on="f" weight="0.5pt" joinstyle="miter"/>
            <v:imagedata o:title=""/>
            <o:lock v:ext="edit"/>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2071" o:spt="1" style="position:absolute;left:1337;top:1044;height:330;width:119;v-text-anchor:middle;" fillcolor="#000000"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path/>
            <v:fill on="t" focussize="0,0"/>
            <v:stroke on="f" weight="1pt"/>
            <v:imagedata o:title=""/>
            <o:lock v:ext="edit"/>
          </v:rect>
        </v:group>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6AAF1C96"/>
    <w:rsid w:val="00067327"/>
    <w:rsid w:val="0007063E"/>
    <w:rsid w:val="00073392"/>
    <w:rsid w:val="00073F4E"/>
    <w:rsid w:val="00086C89"/>
    <w:rsid w:val="000A39FB"/>
    <w:rsid w:val="00117746"/>
    <w:rsid w:val="00163F95"/>
    <w:rsid w:val="00180A9A"/>
    <w:rsid w:val="001829C0"/>
    <w:rsid w:val="00184809"/>
    <w:rsid w:val="00192112"/>
    <w:rsid w:val="001B0127"/>
    <w:rsid w:val="001C12D5"/>
    <w:rsid w:val="001C61AC"/>
    <w:rsid w:val="001C69F7"/>
    <w:rsid w:val="001D6F97"/>
    <w:rsid w:val="002650EC"/>
    <w:rsid w:val="002A6C46"/>
    <w:rsid w:val="002C19B5"/>
    <w:rsid w:val="0038345B"/>
    <w:rsid w:val="003A4EE8"/>
    <w:rsid w:val="00442CC2"/>
    <w:rsid w:val="00446244"/>
    <w:rsid w:val="00473C20"/>
    <w:rsid w:val="004D61CB"/>
    <w:rsid w:val="004E2D56"/>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929C2"/>
    <w:rsid w:val="00AD097F"/>
    <w:rsid w:val="00B56441"/>
    <w:rsid w:val="00B81AC4"/>
    <w:rsid w:val="00B844F4"/>
    <w:rsid w:val="00BA06A1"/>
    <w:rsid w:val="00BA770A"/>
    <w:rsid w:val="00C054DE"/>
    <w:rsid w:val="00C679A9"/>
    <w:rsid w:val="00C7541C"/>
    <w:rsid w:val="00CC0FAA"/>
    <w:rsid w:val="00CD0736"/>
    <w:rsid w:val="00CD4D2E"/>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2B1713D"/>
    <w:rsid w:val="03B44536"/>
    <w:rsid w:val="05B00A30"/>
    <w:rsid w:val="06521ACF"/>
    <w:rsid w:val="067B38F4"/>
    <w:rsid w:val="07B3001E"/>
    <w:rsid w:val="0B011416"/>
    <w:rsid w:val="0B756D74"/>
    <w:rsid w:val="0D5C6B04"/>
    <w:rsid w:val="0D973665"/>
    <w:rsid w:val="0DC54509"/>
    <w:rsid w:val="0EC80C1E"/>
    <w:rsid w:val="0F8469B4"/>
    <w:rsid w:val="0F862B94"/>
    <w:rsid w:val="1212783C"/>
    <w:rsid w:val="138220F4"/>
    <w:rsid w:val="142C3874"/>
    <w:rsid w:val="1A347469"/>
    <w:rsid w:val="1C52323D"/>
    <w:rsid w:val="1CE4188C"/>
    <w:rsid w:val="1D095FD8"/>
    <w:rsid w:val="1DC91601"/>
    <w:rsid w:val="1DF30232"/>
    <w:rsid w:val="2055789C"/>
    <w:rsid w:val="23DF4F4F"/>
    <w:rsid w:val="246A7C8C"/>
    <w:rsid w:val="246D445C"/>
    <w:rsid w:val="26206D2A"/>
    <w:rsid w:val="26963DF0"/>
    <w:rsid w:val="2C3D2A31"/>
    <w:rsid w:val="2CFF1E7C"/>
    <w:rsid w:val="2E784B4D"/>
    <w:rsid w:val="2F197FCF"/>
    <w:rsid w:val="2F862A31"/>
    <w:rsid w:val="31C2036A"/>
    <w:rsid w:val="320D02A5"/>
    <w:rsid w:val="336D7CEA"/>
    <w:rsid w:val="33890D7A"/>
    <w:rsid w:val="348E566F"/>
    <w:rsid w:val="34A31A4E"/>
    <w:rsid w:val="36586CD8"/>
    <w:rsid w:val="376E466C"/>
    <w:rsid w:val="382A1058"/>
    <w:rsid w:val="386002C6"/>
    <w:rsid w:val="391A7C01"/>
    <w:rsid w:val="3A226944"/>
    <w:rsid w:val="3A4D1A85"/>
    <w:rsid w:val="3AEE6A48"/>
    <w:rsid w:val="3C1620AA"/>
    <w:rsid w:val="3C9F0354"/>
    <w:rsid w:val="3D3D6D0B"/>
    <w:rsid w:val="3D820CF0"/>
    <w:rsid w:val="3D8F080F"/>
    <w:rsid w:val="3D932724"/>
    <w:rsid w:val="3E17568B"/>
    <w:rsid w:val="3F6A3ABD"/>
    <w:rsid w:val="405024D8"/>
    <w:rsid w:val="40C4664B"/>
    <w:rsid w:val="421B7038"/>
    <w:rsid w:val="43EA7255"/>
    <w:rsid w:val="44CE1FA4"/>
    <w:rsid w:val="46C06F44"/>
    <w:rsid w:val="470C5516"/>
    <w:rsid w:val="476742A8"/>
    <w:rsid w:val="487F73ED"/>
    <w:rsid w:val="490F34A0"/>
    <w:rsid w:val="4A347EAE"/>
    <w:rsid w:val="4BCA6C69"/>
    <w:rsid w:val="4F2F513A"/>
    <w:rsid w:val="516B00AB"/>
    <w:rsid w:val="52600405"/>
    <w:rsid w:val="529B4319"/>
    <w:rsid w:val="53EE6DB7"/>
    <w:rsid w:val="546D2E67"/>
    <w:rsid w:val="54B1469F"/>
    <w:rsid w:val="574100C8"/>
    <w:rsid w:val="57773DD6"/>
    <w:rsid w:val="578B79AB"/>
    <w:rsid w:val="58FE054A"/>
    <w:rsid w:val="5A7C51F2"/>
    <w:rsid w:val="5CCD3FD5"/>
    <w:rsid w:val="5EBB1C78"/>
    <w:rsid w:val="5ED42663"/>
    <w:rsid w:val="5F1B1390"/>
    <w:rsid w:val="61FA5F9D"/>
    <w:rsid w:val="63F32541"/>
    <w:rsid w:val="64CD6910"/>
    <w:rsid w:val="652B6669"/>
    <w:rsid w:val="66663AF1"/>
    <w:rsid w:val="6789158D"/>
    <w:rsid w:val="67D81BA4"/>
    <w:rsid w:val="685F66FD"/>
    <w:rsid w:val="68D73DDD"/>
    <w:rsid w:val="695B2A2E"/>
    <w:rsid w:val="69C9014B"/>
    <w:rsid w:val="6A8918A6"/>
    <w:rsid w:val="6AAF1C96"/>
    <w:rsid w:val="71527143"/>
    <w:rsid w:val="719921EC"/>
    <w:rsid w:val="755E7619"/>
    <w:rsid w:val="75681757"/>
    <w:rsid w:val="75A346A8"/>
    <w:rsid w:val="77A1059C"/>
    <w:rsid w:val="77C220BD"/>
    <w:rsid w:val="78106ED7"/>
    <w:rsid w:val="79B9382C"/>
    <w:rsid w:val="7A9A2F67"/>
    <w:rsid w:val="7B043B76"/>
    <w:rsid w:val="7C041A6A"/>
    <w:rsid w:val="7C436001"/>
    <w:rsid w:val="7D5D23BD"/>
    <w:rsid w:val="7E327570"/>
    <w:rsid w:val="7FD92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index 5"/>
    <w:basedOn w:val="1"/>
    <w:next w:val="1"/>
    <w:qFormat/>
    <w:uiPriority w:val="0"/>
    <w:pPr>
      <w:spacing w:after="0" w:line="240" w:lineRule="auto"/>
      <w:ind w:left="1680"/>
    </w:pPr>
    <w:rPr>
      <w:rFonts w:eastAsia="方正仿宋简体"/>
      <w:kern w:val="0"/>
      <w:sz w:val="24"/>
    </w:rPr>
  </w:style>
  <w:style w:type="paragraph" w:styleId="4">
    <w:name w:val="Body Text"/>
    <w:basedOn w:val="1"/>
    <w:unhideWhenUsed/>
    <w:qFormat/>
    <w:uiPriority w:val="99"/>
    <w:rPr>
      <w:rFonts w:ascii="仿宋_GB2312" w:hAnsi="仿宋_GB2312" w:eastAsia="仿宋_GB2312" w:cs="仿宋_GB2312"/>
      <w:sz w:val="32"/>
      <w:szCs w:val="32"/>
      <w:lang w:val="zh-CN" w:bidi="zh-CN"/>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Char"/>
    <w:basedOn w:val="9"/>
    <w:link w:val="6"/>
    <w:qFormat/>
    <w:uiPriority w:val="99"/>
    <w:rPr>
      <w:rFonts w:asciiTheme="minorHAnsi" w:hAnsiTheme="minorHAnsi" w:eastAsiaTheme="minorEastAsia"/>
      <w:sz w:val="18"/>
      <w:szCs w:val="18"/>
    </w:rPr>
  </w:style>
  <w:style w:type="character" w:customStyle="1" w:styleId="11">
    <w:name w:val="页脚 Char"/>
    <w:basedOn w:val="9"/>
    <w:link w:val="5"/>
    <w:qFormat/>
    <w:uiPriority w:val="99"/>
    <w:rPr>
      <w:sz w:val="18"/>
      <w:szCs w:val="18"/>
    </w:rPr>
  </w:style>
  <w:style w:type="paragraph" w:customStyle="1" w:styleId="12">
    <w:name w:val="列出段落1"/>
    <w:basedOn w:val="1"/>
    <w:qFormat/>
    <w:uiPriority w:val="1"/>
    <w:pPr>
      <w:spacing w:before="2"/>
      <w:ind w:left="119" w:right="434" w:firstLine="643"/>
    </w:pPr>
    <w:rPr>
      <w:rFonts w:ascii="仿宋_GB2312" w:hAnsi="仿宋_GB2312" w:eastAsia="仿宋_GB2312" w:cs="仿宋_GB2312"/>
      <w:lang w:val="zh-CN" w:bidi="zh-CN"/>
    </w:rPr>
  </w:style>
  <w:style w:type="paragraph" w:customStyle="1" w:styleId="13">
    <w:name w:val="p0"/>
    <w:next w:val="3"/>
    <w:qFormat/>
    <w:uiPriority w:val="0"/>
    <w:pPr>
      <w:jc w:val="both"/>
    </w:pPr>
    <w:rPr>
      <w:rFonts w:ascii="Calibri" w:hAnsi="Calibri" w:eastAsia="宋体" w:cs="Times New Roman"/>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4" Type="http://schemas.openxmlformats.org/officeDocument/2006/relationships/fontTable" Target="fontTable.xml"/><Relationship Id="rId33" Type="http://schemas.openxmlformats.org/officeDocument/2006/relationships/customXml" Target="../customXml/item2.xml"/><Relationship Id="rId32" Type="http://schemas.openxmlformats.org/officeDocument/2006/relationships/numbering" Target="numbering.xml"/><Relationship Id="rId31" Type="http://schemas.openxmlformats.org/officeDocument/2006/relationships/customXml" Target="../customXml/item1.xml"/><Relationship Id="rId30" Type="http://schemas.openxmlformats.org/officeDocument/2006/relationships/chart" Target="charts/chart3.xml"/><Relationship Id="rId3" Type="http://schemas.openxmlformats.org/officeDocument/2006/relationships/header" Target="header1.xml"/><Relationship Id="rId29" Type="http://schemas.openxmlformats.org/officeDocument/2006/relationships/chart" Target="charts/chart2.xml"/><Relationship Id="rId28" Type="http://schemas.openxmlformats.org/officeDocument/2006/relationships/image" Target="media/image2.png"/><Relationship Id="rId27" Type="http://schemas.openxmlformats.org/officeDocument/2006/relationships/chart" Target="charts/chart1.xml"/><Relationship Id="rId26" Type="http://schemas.openxmlformats.org/officeDocument/2006/relationships/theme" Target="theme/theme1.xml"/><Relationship Id="rId25" Type="http://schemas.openxmlformats.org/officeDocument/2006/relationships/footer" Target="footer10.xml"/><Relationship Id="rId24" Type="http://schemas.openxmlformats.org/officeDocument/2006/relationships/header" Target="header13.xml"/><Relationship Id="rId23" Type="http://schemas.openxmlformats.org/officeDocument/2006/relationships/header" Target="header12.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header10.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财政拨款收入占比</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elete val="1"/>
          </c:dLbls>
          <c:cat>
            <c:strRef>
              <c:f>Sheet1!$A$2:$A$5</c:f>
              <c:strCache>
                <c:ptCount val="4"/>
                <c:pt idx="0">
                  <c:v>财政拨款收入</c:v>
                </c:pt>
                <c:pt idx="1">
                  <c:v>事业收入</c:v>
                </c:pt>
                <c:pt idx="2">
                  <c:v>经营收入</c:v>
                </c:pt>
                <c:pt idx="3">
                  <c:v>其他 收入</c:v>
                </c:pt>
              </c:strCache>
            </c:strRef>
          </c:cat>
          <c:val>
            <c:numRef>
              <c:f>Sheet1!$B$2:$B$5</c:f>
              <c:numCache>
                <c:formatCode>General</c:formatCode>
                <c:ptCount val="4"/>
                <c:pt idx="0">
                  <c:v>10</c:v>
                </c:pt>
                <c:pt idx="1">
                  <c:v>0</c:v>
                </c:pt>
                <c:pt idx="2">
                  <c:v>0</c:v>
                </c:pt>
                <c:pt idx="3">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支出情况占比</a:t>
            </a:r>
          </a:p>
        </c:rich>
      </c:tx>
      <c:layout/>
      <c:overlay val="0"/>
      <c:spPr>
        <a:noFill/>
        <a:ln>
          <a:noFill/>
        </a:ln>
        <a:effectLst/>
      </c:spPr>
    </c:title>
    <c:autoTitleDeleted val="0"/>
    <c:plotArea>
      <c:layout/>
      <c:pieChart>
        <c:varyColors val="1"/>
        <c:ser>
          <c:idx val="0"/>
          <c:order val="0"/>
          <c:tx>
            <c:strRef>
              <c:f>Sheet1!$B$1</c:f>
              <c:strCache>
                <c:ptCount val="1"/>
                <c:pt idx="0">
                  <c:v>销售额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elete val="1"/>
          </c:dLbls>
          <c:cat>
            <c:strRef>
              <c:f>Sheet1!$A$2:$A$4</c:f>
              <c:strCache>
                <c:ptCount val="3"/>
                <c:pt idx="0">
                  <c:v>基本支出</c:v>
                </c:pt>
                <c:pt idx="1">
                  <c:v>项目支出</c:v>
                </c:pt>
                <c:pt idx="2">
                  <c:v>经营支出</c:v>
                </c:pt>
              </c:strCache>
            </c:strRef>
          </c:cat>
          <c:val>
            <c:numRef>
              <c:f>Sheet1!$B$2:$B$4</c:f>
              <c:numCache>
                <c:formatCode>General</c:formatCode>
                <c:ptCount val="3"/>
                <c:pt idx="0">
                  <c:v>7.28</c:v>
                </c:pt>
                <c:pt idx="1">
                  <c:v>2.72</c:v>
                </c:pt>
                <c:pt idx="2">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2019</a:t>
            </a:r>
            <a:r>
              <a:rPr altLang="en-US"/>
              <a:t>年收入支出与年初预算统计</a:t>
            </a:r>
            <a:endParaRPr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2019年年初预算资金</c:v>
                </c:pt>
              </c:strCache>
            </c:strRef>
          </c:tx>
          <c:spPr>
            <a:solidFill>
              <a:schemeClr val="accent1"/>
            </a:solidFill>
            <a:ln>
              <a:noFill/>
            </a:ln>
            <a:effectLst/>
          </c:spPr>
          <c:invertIfNegative val="0"/>
          <c:dLbls>
            <c:delete val="1"/>
          </c:dLbls>
          <c:cat>
            <c:strRef>
              <c:f>Sheet1!$A$2:$A$3</c:f>
              <c:strCache>
                <c:ptCount val="2"/>
                <c:pt idx="0">
                  <c:v>收入比对</c:v>
                </c:pt>
                <c:pt idx="1">
                  <c:v>支出比对</c:v>
                </c:pt>
              </c:strCache>
            </c:strRef>
          </c:cat>
          <c:val>
            <c:numRef>
              <c:f>Sheet1!$B$2:$B$3</c:f>
              <c:numCache>
                <c:formatCode>General</c:formatCode>
                <c:ptCount val="2"/>
                <c:pt idx="0">
                  <c:v>1235.86</c:v>
                </c:pt>
                <c:pt idx="1">
                  <c:v>1235.86</c:v>
                </c:pt>
              </c:numCache>
            </c:numRef>
          </c:val>
        </c:ser>
        <c:ser>
          <c:idx val="1"/>
          <c:order val="1"/>
          <c:tx>
            <c:strRef>
              <c:f>Sheet1!$C$1</c:f>
              <c:strCache>
                <c:ptCount val="1"/>
                <c:pt idx="0">
                  <c:v>2019年资金统计</c:v>
                </c:pt>
              </c:strCache>
            </c:strRef>
          </c:tx>
          <c:spPr>
            <a:solidFill>
              <a:schemeClr val="accent2"/>
            </a:solidFill>
            <a:ln>
              <a:noFill/>
            </a:ln>
            <a:effectLst/>
          </c:spPr>
          <c:invertIfNegative val="0"/>
          <c:dLbls>
            <c:delete val="1"/>
          </c:dLbls>
          <c:cat>
            <c:strRef>
              <c:f>Sheet1!$A$2:$A$3</c:f>
              <c:strCache>
                <c:ptCount val="2"/>
                <c:pt idx="0">
                  <c:v>收入比对</c:v>
                </c:pt>
                <c:pt idx="1">
                  <c:v>支出比对</c:v>
                </c:pt>
              </c:strCache>
            </c:strRef>
          </c:cat>
          <c:val>
            <c:numRef>
              <c:f>Sheet1!$C$2:$C$3</c:f>
              <c:numCache>
                <c:formatCode>General</c:formatCode>
                <c:ptCount val="2"/>
                <c:pt idx="0">
                  <c:v>1798.18</c:v>
                </c:pt>
                <c:pt idx="1">
                  <c:v>1810.57</c:v>
                </c:pt>
              </c:numCache>
            </c:numRef>
          </c:val>
        </c:ser>
        <c:dLbls>
          <c:showLegendKey val="0"/>
          <c:showVal val="0"/>
          <c:showCatName val="0"/>
          <c:showSerName val="0"/>
          <c:showPercent val="0"/>
          <c:showBubbleSize val="0"/>
        </c:dLbls>
        <c:gapWidth val="219"/>
        <c:overlap val="-27"/>
        <c:axId val="951280871"/>
        <c:axId val="532175017"/>
      </c:barChart>
      <c:catAx>
        <c:axId val="951280871"/>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32175017"/>
        <c:crosses val="autoZero"/>
        <c:auto val="1"/>
        <c:lblAlgn val="ctr"/>
        <c:lblOffset val="100"/>
        <c:noMultiLvlLbl val="0"/>
      </c:catAx>
      <c:valAx>
        <c:axId val="53217501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51280871"/>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107"/>
    <customShpInfo spid="_x0000_s2106"/>
    <customShpInfo spid="_x0000_s2105"/>
    <customShpInfo spid="_x0000_s2104"/>
    <customShpInfo spid="_x0000_s2103"/>
    <customShpInfo spid="_x0000_s2102"/>
    <customShpInfo spid="_x0000_s2101"/>
    <customShpInfo spid="_x0000_s2099"/>
    <customShpInfo spid="_x0000_s2098"/>
    <customShpInfo spid="_x0000_s2097"/>
    <customShpInfo spid="_x0000_s2096"/>
    <customShpInfo spid="_x0000_s2095"/>
    <customShpInfo spid="_x0000_s2094"/>
    <customShpInfo spid="_x0000_s2093"/>
    <customShpInfo spid="_x0000_s2092"/>
    <customShpInfo spid="_x0000_s2100"/>
    <customShpInfo spid="_x0000_s2091"/>
    <customShpInfo spid="_x0000_s2090"/>
    <customShpInfo spid="_x0000_s2089"/>
    <customShpInfo spid="_x0000_s2088"/>
    <customShpInfo spid="_x0000_s2087"/>
    <customShpInfo spid="_x0000_s2086"/>
    <customShpInfo spid="_x0000_s2085"/>
    <customShpInfo spid="_x0000_s2076"/>
    <customShpInfo spid="_x0000_s2075"/>
    <customShpInfo spid="_x0000_s2074"/>
    <customShpInfo spid="_x0000_s2073"/>
    <customShpInfo spid="_x0000_s2072"/>
    <customShpInfo spid="_x0000_s2071"/>
    <customShpInfo spid="_x0000_s2070"/>
    <customShpInfo spid="_x0000_s2069"/>
    <customShpInfo spid="_x0000_s2077"/>
    <customShpInfo spid="_x0000_s2068"/>
    <customShpInfo spid="_x0000_s2067"/>
    <customShpInfo spid="_x0000_s2066"/>
    <customShpInfo spid="_x0000_s2065"/>
    <customShpInfo spid="_x0000_s2064"/>
    <customShpInfo spid="_x0000_s2056"/>
    <customShpInfo spid="_x0000_s2055"/>
    <customShpInfo spid="_x0000_s2054"/>
    <customShpInfo spid="_x0000_s2053"/>
    <customShpInfo spid="_x0000_s2052"/>
    <customShpInfo spid="_x0000_s2051"/>
    <customShpInfo spid="_x0000_s2050"/>
    <customShpInfo spid="_x0000_s2063"/>
    <customShpInfo spid="_x0000_s2062"/>
    <customShpInfo spid="_x0000_s2061"/>
    <customShpInfo spid="_x0000_s2060"/>
    <customShpInfo spid="_x0000_s2059"/>
    <customShpInfo spid="_x0000_s2058"/>
    <customShpInfo spid="_x0000_s2057"/>
    <customShpInfo spid="_x0000_s2049"/>
    <customShpInfo spid="_x0000_s1026"/>
    <customShpInfo spid="_x0000_s1051"/>
    <customShpInfo spid="_x0000_s1050"/>
    <customShpInfo spid="_x0000_s1049"/>
    <customShpInfo spid="_x0000_s1048"/>
    <customShpInfo spid="_x0000_s1047"/>
    <customShpInfo spid="_x0000_s1046"/>
    <customShpInfo spid="_x0000_s1042"/>
    <customShpInfo spid="_x0000_s1045"/>
    <customShpInfo spid="_x0000_s1044"/>
    <customShpInfo spid="_x0000_s1043"/>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31"/>
    <customShpInfo spid="_x0000_s1030"/>
    <customShpInfo spid="_x0000_s1029"/>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CDCAD0-5A6F-4CC3-84AD-922FFD0B272F}">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Microsoft</Company>
  <Pages>33</Pages>
  <Words>1663</Words>
  <Characters>9484</Characters>
  <Lines>79</Lines>
  <Paragraphs>22</Paragraphs>
  <TotalTime>1</TotalTime>
  <ScaleCrop>false</ScaleCrop>
  <LinksUpToDate>false</LinksUpToDate>
  <CharactersWithSpaces>11125</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administered</cp:lastModifiedBy>
  <cp:lastPrinted>2020-07-30T02:37:00Z</cp:lastPrinted>
  <dcterms:modified xsi:type="dcterms:W3CDTF">2021-06-08T01:12:47Z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520A403B544E45E2AAA3D89DF220371F</vt:lpwstr>
  </property>
</Properties>
</file>